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lang w:eastAsia="zh-CN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（20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年度）</w:t>
      </w:r>
    </w:p>
    <w:tbl>
      <w:tblPr>
        <w:tblStyle w:val="2"/>
        <w:tblpPr w:leftFromText="180" w:rightFromText="180" w:vertAnchor="page" w:horzAnchor="page" w:tblpX="1459" w:tblpY="4274"/>
        <w:tblW w:w="8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960" w:firstLineChars="4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4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是否服从调剂  □服从    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</w:tbl>
    <w:p>
      <w:pPr>
        <w:spacing w:line="600" w:lineRule="exact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学校所在省（区、市）：                     学校名称：</w:t>
      </w:r>
    </w:p>
    <w:p>
      <w:pPr>
        <w:rPr>
          <w:rFonts w:asciiTheme="majorEastAsia" w:hAnsiTheme="majorEastAsia" w:eastAsiaTheme="majorEastAsia" w:cstheme="majorEastAsia"/>
          <w:b/>
        </w:rPr>
      </w:pPr>
    </w:p>
    <w:tbl>
      <w:tblPr>
        <w:tblStyle w:val="2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Theme="majorEastAsia" w:hAnsiTheme="majorEastAsia" w:eastAsiaTheme="majorEastAsia" w:cstheme="majorEastAsia"/>
                <w:color w:val="00000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引导和鼓励高校毕业生面向基层就业工作办公室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年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b/>
                <w:color w:val="000000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sz w:val="24"/>
        </w:rPr>
      </w:pPr>
    </w:p>
    <w:p>
      <w:pPr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贵州省引导和鼓励高校毕业生面向基层就业工作办公室制       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AF52BF"/>
    <w:rsid w:val="00BA7306"/>
    <w:rsid w:val="28D97B73"/>
    <w:rsid w:val="2B095AC2"/>
    <w:rsid w:val="2E9C6AEC"/>
    <w:rsid w:val="3779269E"/>
    <w:rsid w:val="55196B1F"/>
    <w:rsid w:val="6D535020"/>
    <w:rsid w:val="771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158</Words>
  <Characters>907</Characters>
  <Lines>7</Lines>
  <Paragraphs>2</Paragraphs>
  <TotalTime>0</TotalTime>
  <ScaleCrop>false</ScaleCrop>
  <LinksUpToDate>false</LinksUpToDate>
  <CharactersWithSpaces>1063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dcterms:modified xsi:type="dcterms:W3CDTF">2020-06-25T02:54:06Z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