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贵州省高校毕业生就业见习协议书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2265294A"/>
    <w:rsid w:val="3DC61DDB"/>
    <w:rsid w:val="41FB45F8"/>
    <w:rsid w:val="42D70951"/>
    <w:rsid w:val="5DDA4926"/>
    <w:rsid w:val="65E405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2020-06-25T02:55:00Z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