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013"/>
        <w:gridCol w:w="408"/>
        <w:gridCol w:w="912"/>
        <w:gridCol w:w="1066"/>
        <w:gridCol w:w="2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见习单位及岗位代码：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是否服从调剂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</w:tbl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sz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学校所在省（区、市） 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24"/>
        </w:rPr>
        <w:t>学校名称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：</w:t>
      </w: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4320" w:firstLineChars="18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19734D5"/>
    <w:rsid w:val="05B60F9E"/>
    <w:rsid w:val="07B861D4"/>
    <w:rsid w:val="1D67682A"/>
    <w:rsid w:val="2B095AC2"/>
    <w:rsid w:val="2E9C6AEC"/>
    <w:rsid w:val="328E18E5"/>
    <w:rsid w:val="33257E98"/>
    <w:rsid w:val="33BA3D69"/>
    <w:rsid w:val="53AA0700"/>
    <w:rsid w:val="68D8148D"/>
    <w:rsid w:val="6D535020"/>
    <w:rsid w:val="749B67C0"/>
    <w:rsid w:val="7CB1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Y~歪歪</cp:lastModifiedBy>
  <dcterms:modified xsi:type="dcterms:W3CDTF">2020-07-03T05:00:20Z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