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黑体" w:hAnsi="黑体" w:eastAsia="黑体"/>
          <w:sz w:val="52"/>
          <w:szCs w:val="52"/>
        </w:rPr>
      </w:pPr>
      <w:bookmarkStart w:id="0" w:name="_GoBack"/>
      <w:bookmarkEnd w:id="0"/>
      <w:r>
        <w:rPr>
          <w:rFonts w:hint="eastAsia" w:ascii="黑体" w:hAnsi="黑体" w:eastAsia="黑体"/>
          <w:sz w:val="52"/>
          <w:szCs w:val="52"/>
        </w:rPr>
        <w:t>个  人  简  历</w:t>
      </w:r>
    </w:p>
    <w:p>
      <w:pPr>
        <w:spacing w:line="276" w:lineRule="auto"/>
        <w:jc w:val="center"/>
        <w:rPr>
          <w:rFonts w:ascii="黑体" w:hAnsi="黑体" w:eastAsia="黑体"/>
          <w:sz w:val="24"/>
          <w:szCs w:val="24"/>
        </w:rPr>
      </w:pPr>
    </w:p>
    <w:tbl>
      <w:tblPr>
        <w:tblStyle w:val="5"/>
        <w:tblW w:w="10198" w:type="dxa"/>
        <w:jc w:val="center"/>
        <w:tblBorders>
          <w:top w:val="single" w:color="3F3F3F" w:sz="8" w:space="0"/>
          <w:left w:val="single" w:color="3F3F3F" w:sz="8" w:space="0"/>
          <w:bottom w:val="single" w:color="3F3F3F" w:sz="8" w:space="0"/>
          <w:right w:val="single" w:color="3F3F3F" w:sz="8" w:space="0"/>
          <w:insideH w:val="single" w:color="3F3F3F" w:sz="4" w:space="0"/>
          <w:insideV w:val="single" w:color="3F3F3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2154"/>
        <w:gridCol w:w="1723"/>
        <w:gridCol w:w="2154"/>
        <w:gridCol w:w="2169"/>
      </w:tblGrid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2154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  别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193675</wp:posOffset>
                  </wp:positionV>
                  <wp:extent cx="1104900" cy="16129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8" r="84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61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  族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  贯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2154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身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高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特长爱好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学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82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1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教育经历</w:t>
            </w:r>
          </w:p>
        </w:tc>
        <w:tc>
          <w:tcPr>
            <w:tcW w:w="8200" w:type="dxa"/>
            <w:gridSpan w:val="4"/>
            <w:vAlign w:val="center"/>
          </w:tcPr>
          <w:p>
            <w:pPr>
              <w:pStyle w:val="9"/>
              <w:spacing w:line="36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工作经历</w:t>
            </w:r>
          </w:p>
        </w:tc>
        <w:tc>
          <w:tcPr>
            <w:tcW w:w="8200" w:type="dxa"/>
            <w:gridSpan w:val="4"/>
            <w:vAlign w:val="center"/>
          </w:tcPr>
          <w:p>
            <w:pPr>
              <w:pStyle w:val="9"/>
              <w:spacing w:line="360" w:lineRule="auto"/>
              <w:ind w:left="420" w:firstLine="0" w:firstLineChars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个人专长</w:t>
            </w:r>
          </w:p>
        </w:tc>
        <w:tc>
          <w:tcPr>
            <w:tcW w:w="8200" w:type="dxa"/>
            <w:gridSpan w:val="4"/>
            <w:vAlign w:val="center"/>
          </w:tcPr>
          <w:p>
            <w:pPr>
              <w:pStyle w:val="9"/>
              <w:spacing w:line="36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6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自我评价</w:t>
            </w:r>
          </w:p>
        </w:tc>
        <w:tc>
          <w:tcPr>
            <w:tcW w:w="8200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680" w:right="907" w:bottom="907" w:left="907" w:header="680" w:footer="680" w:gutter="0"/>
      <w:pgNumType w:start="1"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143D7"/>
    <w:rsid w:val="000857FE"/>
    <w:rsid w:val="0008720A"/>
    <w:rsid w:val="000D3F17"/>
    <w:rsid w:val="000E7154"/>
    <w:rsid w:val="00180417"/>
    <w:rsid w:val="001848BE"/>
    <w:rsid w:val="001927B6"/>
    <w:rsid w:val="001C3C79"/>
    <w:rsid w:val="00212570"/>
    <w:rsid w:val="00213A3A"/>
    <w:rsid w:val="00263A13"/>
    <w:rsid w:val="002C7D03"/>
    <w:rsid w:val="00305535"/>
    <w:rsid w:val="00365961"/>
    <w:rsid w:val="003746D2"/>
    <w:rsid w:val="00386E35"/>
    <w:rsid w:val="003B7A47"/>
    <w:rsid w:val="003D3BBD"/>
    <w:rsid w:val="00422F70"/>
    <w:rsid w:val="0045406A"/>
    <w:rsid w:val="00513190"/>
    <w:rsid w:val="0052562F"/>
    <w:rsid w:val="00531034"/>
    <w:rsid w:val="00532BCE"/>
    <w:rsid w:val="00533E38"/>
    <w:rsid w:val="00546E9E"/>
    <w:rsid w:val="005C29D7"/>
    <w:rsid w:val="00645096"/>
    <w:rsid w:val="00650553"/>
    <w:rsid w:val="006C6169"/>
    <w:rsid w:val="006E23CA"/>
    <w:rsid w:val="006F36FC"/>
    <w:rsid w:val="0070237D"/>
    <w:rsid w:val="00744C52"/>
    <w:rsid w:val="00761517"/>
    <w:rsid w:val="007D0E69"/>
    <w:rsid w:val="007E776A"/>
    <w:rsid w:val="00832F34"/>
    <w:rsid w:val="008331DF"/>
    <w:rsid w:val="00855B90"/>
    <w:rsid w:val="00872CA0"/>
    <w:rsid w:val="00896FB1"/>
    <w:rsid w:val="008D0A13"/>
    <w:rsid w:val="008F70EA"/>
    <w:rsid w:val="009035CF"/>
    <w:rsid w:val="00935C3E"/>
    <w:rsid w:val="009A3731"/>
    <w:rsid w:val="009A63DE"/>
    <w:rsid w:val="009B2B74"/>
    <w:rsid w:val="009B544A"/>
    <w:rsid w:val="00A1437F"/>
    <w:rsid w:val="00A14850"/>
    <w:rsid w:val="00A331D6"/>
    <w:rsid w:val="00A34C17"/>
    <w:rsid w:val="00A60BC1"/>
    <w:rsid w:val="00A8095C"/>
    <w:rsid w:val="00AA7400"/>
    <w:rsid w:val="00AB1E2C"/>
    <w:rsid w:val="00B94761"/>
    <w:rsid w:val="00C22651"/>
    <w:rsid w:val="00C271F6"/>
    <w:rsid w:val="00C7131B"/>
    <w:rsid w:val="00CA59B7"/>
    <w:rsid w:val="00CC036B"/>
    <w:rsid w:val="00CD257B"/>
    <w:rsid w:val="00CF2419"/>
    <w:rsid w:val="00DB2683"/>
    <w:rsid w:val="00E02579"/>
    <w:rsid w:val="00E81C58"/>
    <w:rsid w:val="00EC06FC"/>
    <w:rsid w:val="00F312D1"/>
    <w:rsid w:val="00F43471"/>
    <w:rsid w:val="00F63CE4"/>
    <w:rsid w:val="00FA1D7D"/>
    <w:rsid w:val="00FA378D"/>
    <w:rsid w:val="00FB2D8F"/>
    <w:rsid w:val="07D73671"/>
    <w:rsid w:val="08DB04DE"/>
    <w:rsid w:val="263A7199"/>
    <w:rsid w:val="2AFD533E"/>
    <w:rsid w:val="2CAA4EE0"/>
    <w:rsid w:val="4DB143D7"/>
    <w:rsid w:val="5A922F8D"/>
    <w:rsid w:val="613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186\AppData\Roaming\kingsoft\office6\templates\download\da39474e-2d46-91c7-efea-06c5db5b7728\&#31616;&#21382;&#34920;&#26684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15932B-34FF-4AA7-AA5F-67013C07FB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简历表格</Template>
  <Pages>2</Pages>
  <Words>87</Words>
  <Characters>497</Characters>
  <Lines>4</Lines>
  <Paragraphs>1</Paragraphs>
  <TotalTime>1</TotalTime>
  <ScaleCrop>false</ScaleCrop>
  <LinksUpToDate>false</LinksUpToDate>
  <CharactersWithSpaces>583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2020-08-25T03:01:00Z</dcterms:created>
  <dc:creator>l</dc:creator>
  <cp:lastModifiedBy>Administrator</cp:lastModifiedBy>
  <dcterms:modified xsi:type="dcterms:W3CDTF">2020-10-09T04:43:21Z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