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44" w:beforeLines="25" w:line="56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印江自治县</w:t>
      </w:r>
      <w:r>
        <w:rPr>
          <w:rFonts w:ascii="Times New Roman" w:hAnsi="Times New Roman" w:eastAsia="方正小标宋简体" w:cs="Times New Roman"/>
          <w:sz w:val="44"/>
          <w:szCs w:val="44"/>
        </w:rPr>
        <w:t>20</w:t>
      </w:r>
      <w:r>
        <w:rPr>
          <w:rFonts w:eastAsia="方正小标宋简体"/>
          <w:sz w:val="44"/>
          <w:szCs w:val="44"/>
        </w:rPr>
        <w:t>20年</w:t>
      </w:r>
      <w:r>
        <w:rPr>
          <w:rFonts w:hint="eastAsia" w:eastAsia="方正小标宋简体"/>
          <w:sz w:val="44"/>
          <w:szCs w:val="44"/>
          <w:lang w:eastAsia="zh-CN"/>
        </w:rPr>
        <w:t>选聘西部计划志愿者到村工作</w:t>
      </w:r>
      <w:r>
        <w:rPr>
          <w:rFonts w:hint="eastAsia" w:eastAsia="方正小标宋简体"/>
          <w:sz w:val="44"/>
          <w:szCs w:val="44"/>
        </w:rPr>
        <w:t>报名</w:t>
      </w:r>
      <w:r>
        <w:rPr>
          <w:rFonts w:eastAsia="方正小标宋简体"/>
          <w:sz w:val="44"/>
          <w:szCs w:val="44"/>
        </w:rPr>
        <w:t>信息表</w:t>
      </w:r>
    </w:p>
    <w:tbl>
      <w:tblPr>
        <w:tblStyle w:val="6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138"/>
        <w:gridCol w:w="806"/>
        <w:gridCol w:w="206"/>
        <w:gridCol w:w="604"/>
        <w:gridCol w:w="871"/>
        <w:gridCol w:w="989"/>
        <w:gridCol w:w="185"/>
        <w:gridCol w:w="701"/>
        <w:gridCol w:w="538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姓  名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性 别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出生时间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民  族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籍 贯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出生地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服务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时段</w:t>
            </w:r>
          </w:p>
        </w:tc>
        <w:tc>
          <w:tcPr>
            <w:tcW w:w="3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 xml:space="preserve">     年   月至   年   月</w:t>
            </w:r>
          </w:p>
        </w:tc>
        <w:tc>
          <w:tcPr>
            <w:tcW w:w="165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学  历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学  位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全日制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2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毕业院校系及专业</w:t>
            </w:r>
          </w:p>
        </w:tc>
        <w:tc>
          <w:tcPr>
            <w:tcW w:w="2895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在　职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2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毕业院校系及专业</w:t>
            </w:r>
          </w:p>
        </w:tc>
        <w:tc>
          <w:tcPr>
            <w:tcW w:w="28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  <w:t>身份证号码</w:t>
            </w:r>
          </w:p>
        </w:tc>
        <w:tc>
          <w:tcPr>
            <w:tcW w:w="3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联系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电话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140" w:firstLineChars="49"/>
              <w:jc w:val="both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户籍地址</w:t>
            </w:r>
          </w:p>
        </w:tc>
        <w:tc>
          <w:tcPr>
            <w:tcW w:w="76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服务单位</w:t>
            </w:r>
          </w:p>
        </w:tc>
        <w:tc>
          <w:tcPr>
            <w:tcW w:w="76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  <w:lang w:eastAsia="zh-CN"/>
              </w:rPr>
              <w:t>学习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  <w:lang w:eastAsia="zh-CN"/>
              </w:rPr>
              <w:t>工作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  <w:lang w:eastAsia="zh-CN"/>
              </w:rPr>
              <w:t>简历</w:t>
            </w:r>
          </w:p>
        </w:tc>
        <w:tc>
          <w:tcPr>
            <w:tcW w:w="76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个人特长</w:t>
            </w:r>
          </w:p>
        </w:tc>
        <w:tc>
          <w:tcPr>
            <w:tcW w:w="76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奖惩情况</w:t>
            </w:r>
          </w:p>
        </w:tc>
        <w:tc>
          <w:tcPr>
            <w:tcW w:w="76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（填写服务期间奖惩情况）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年度考核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情况</w:t>
            </w:r>
          </w:p>
        </w:tc>
        <w:tc>
          <w:tcPr>
            <w:tcW w:w="76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（填写年度考核情况）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报名信息确认栏</w:t>
            </w:r>
          </w:p>
        </w:tc>
        <w:tc>
          <w:tcPr>
            <w:tcW w:w="76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560" w:lineRule="exact"/>
              <w:ind w:firstLine="576" w:firstLineChars="200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以上填写信息均为本人真实情况，符合本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eastAsia="zh-CN"/>
              </w:rPr>
              <w:t>次选聘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方案，若有虚假、遗漏、错误，责任自负。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eastAsia="zh-CN"/>
              </w:rPr>
              <w:t>志愿者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 xml:space="preserve">签名：                       代报人员签名：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eastAsia="zh-CN"/>
              </w:rPr>
              <w:t>服务地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位意见</w:t>
            </w: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</w:rPr>
              <w:t xml:space="preserve"> 年 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</w:rPr>
              <w:t xml:space="preserve"> 日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eastAsia="zh-CN"/>
              </w:rPr>
              <w:t>县级团委意见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</w:rPr>
              <w:t xml:space="preserve"> 年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</w:rPr>
              <w:t xml:space="preserve">  月  日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eastAsia="zh-CN"/>
              </w:rPr>
              <w:t>县级组织人事部门意见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</w:rPr>
              <w:t xml:space="preserve"> 年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eastAsia="zh-CN"/>
              </w:rPr>
              <w:t>选聘领导小组意见</w:t>
            </w:r>
          </w:p>
        </w:tc>
        <w:tc>
          <w:tcPr>
            <w:tcW w:w="76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</w:p>
          <w:p>
            <w:pPr>
              <w:spacing w:line="560" w:lineRule="exact"/>
              <w:ind w:firstLine="4155" w:firstLineChars="1443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 xml:space="preserve">审核人签字： </w:t>
            </w:r>
          </w:p>
          <w:p>
            <w:pPr>
              <w:spacing w:line="560" w:lineRule="exact"/>
              <w:ind w:firstLine="705" w:firstLineChars="245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 xml:space="preserve">                       202 年  月   日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ascii="宋体" w:hAnsi="宋体" w:eastAsia="宋体" w:cs="宋体"/>
          <w:sz w:val="32"/>
          <w:szCs w:val="32"/>
        </w:rPr>
      </w:pPr>
    </w:p>
    <w:sectPr>
      <w:footerReference r:id="rId3" w:type="default"/>
      <w:footerReference r:id="rId4" w:type="even"/>
      <w:pgSz w:w="11907" w:h="16840"/>
      <w:pgMar w:top="2211" w:right="1531" w:bottom="1871" w:left="1531" w:header="851" w:footer="1304" w:gutter="0"/>
      <w:cols w:space="425" w:num="1"/>
      <w:docGrid w:type="linesAndChars" w:linePitch="579" w:charSpace="18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10"/>
        <w:sz w:val="28"/>
        <w:szCs w:val="28"/>
      </w:rPr>
    </w:pPr>
    <w:r>
      <w:rPr>
        <w:rStyle w:val="10"/>
        <w:rFonts w:hint="eastAsia"/>
        <w:sz w:val="28"/>
        <w:szCs w:val="28"/>
      </w:rPr>
      <w:t xml:space="preserve">— 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1</w:t>
    </w:r>
    <w:r>
      <w:rPr>
        <w:rStyle w:val="10"/>
        <w:sz w:val="28"/>
        <w:szCs w:val="28"/>
      </w:rPr>
      <w:fldChar w:fldCharType="end"/>
    </w:r>
    <w:r>
      <w:rPr>
        <w:rStyle w:val="10"/>
        <w:sz w:val="28"/>
        <w:szCs w:val="28"/>
      </w:rPr>
      <w:t xml:space="preserve"> </w:t>
    </w:r>
    <w:r>
      <w:rPr>
        <w:rStyle w:val="10"/>
        <w:rFonts w:hint="eastAsia"/>
        <w:sz w:val="28"/>
        <w:szCs w:val="28"/>
      </w:rPr>
      <w:t>—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3894778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70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56035"/>
    <w:rsid w:val="00001C02"/>
    <w:rsid w:val="00011946"/>
    <w:rsid w:val="00012301"/>
    <w:rsid w:val="00015530"/>
    <w:rsid w:val="00016CCE"/>
    <w:rsid w:val="000233A1"/>
    <w:rsid w:val="00031ECE"/>
    <w:rsid w:val="00044C1E"/>
    <w:rsid w:val="0009391C"/>
    <w:rsid w:val="00095802"/>
    <w:rsid w:val="000D1B5C"/>
    <w:rsid w:val="001054A4"/>
    <w:rsid w:val="0012125F"/>
    <w:rsid w:val="00144D27"/>
    <w:rsid w:val="00145357"/>
    <w:rsid w:val="00160C95"/>
    <w:rsid w:val="00181DE2"/>
    <w:rsid w:val="001933EB"/>
    <w:rsid w:val="001A25A0"/>
    <w:rsid w:val="001A4C81"/>
    <w:rsid w:val="001B3339"/>
    <w:rsid w:val="001E66EB"/>
    <w:rsid w:val="002078BD"/>
    <w:rsid w:val="002727E8"/>
    <w:rsid w:val="00276626"/>
    <w:rsid w:val="002C4DF8"/>
    <w:rsid w:val="00306872"/>
    <w:rsid w:val="003339EB"/>
    <w:rsid w:val="003376A3"/>
    <w:rsid w:val="0034181D"/>
    <w:rsid w:val="003445E0"/>
    <w:rsid w:val="00354C3D"/>
    <w:rsid w:val="00371E83"/>
    <w:rsid w:val="003A0A5A"/>
    <w:rsid w:val="003A3E82"/>
    <w:rsid w:val="003B137D"/>
    <w:rsid w:val="003B42AD"/>
    <w:rsid w:val="003C3632"/>
    <w:rsid w:val="003C4298"/>
    <w:rsid w:val="003D1AB6"/>
    <w:rsid w:val="003D2E82"/>
    <w:rsid w:val="003F1536"/>
    <w:rsid w:val="003F6616"/>
    <w:rsid w:val="00400774"/>
    <w:rsid w:val="004268A1"/>
    <w:rsid w:val="00436353"/>
    <w:rsid w:val="0045065C"/>
    <w:rsid w:val="00476B29"/>
    <w:rsid w:val="004D686D"/>
    <w:rsid w:val="004E4838"/>
    <w:rsid w:val="004F36BA"/>
    <w:rsid w:val="00502592"/>
    <w:rsid w:val="00544452"/>
    <w:rsid w:val="005C04FD"/>
    <w:rsid w:val="005C6AF3"/>
    <w:rsid w:val="005C798D"/>
    <w:rsid w:val="005D5DE8"/>
    <w:rsid w:val="005E54E1"/>
    <w:rsid w:val="005F4224"/>
    <w:rsid w:val="0060176D"/>
    <w:rsid w:val="00601DF3"/>
    <w:rsid w:val="0061030E"/>
    <w:rsid w:val="00616D73"/>
    <w:rsid w:val="0062162B"/>
    <w:rsid w:val="00624D5B"/>
    <w:rsid w:val="00625AC2"/>
    <w:rsid w:val="00625B43"/>
    <w:rsid w:val="006306DB"/>
    <w:rsid w:val="00631E57"/>
    <w:rsid w:val="0064413E"/>
    <w:rsid w:val="00671AEF"/>
    <w:rsid w:val="00683362"/>
    <w:rsid w:val="00683BBE"/>
    <w:rsid w:val="00685DA7"/>
    <w:rsid w:val="00697044"/>
    <w:rsid w:val="006A67B2"/>
    <w:rsid w:val="006B6D88"/>
    <w:rsid w:val="006B7C2F"/>
    <w:rsid w:val="006D57C6"/>
    <w:rsid w:val="006F65B0"/>
    <w:rsid w:val="00700411"/>
    <w:rsid w:val="00733A95"/>
    <w:rsid w:val="007356FF"/>
    <w:rsid w:val="00757266"/>
    <w:rsid w:val="007656DC"/>
    <w:rsid w:val="007661F9"/>
    <w:rsid w:val="007800DA"/>
    <w:rsid w:val="007B034B"/>
    <w:rsid w:val="007B76F3"/>
    <w:rsid w:val="007C7F6C"/>
    <w:rsid w:val="007F5F8D"/>
    <w:rsid w:val="00803795"/>
    <w:rsid w:val="00804336"/>
    <w:rsid w:val="00811476"/>
    <w:rsid w:val="00812003"/>
    <w:rsid w:val="008243D7"/>
    <w:rsid w:val="00832915"/>
    <w:rsid w:val="00853ED0"/>
    <w:rsid w:val="00865008"/>
    <w:rsid w:val="00870294"/>
    <w:rsid w:val="00870923"/>
    <w:rsid w:val="0087228F"/>
    <w:rsid w:val="00872BC4"/>
    <w:rsid w:val="008876F5"/>
    <w:rsid w:val="00892039"/>
    <w:rsid w:val="008C4809"/>
    <w:rsid w:val="008C5D58"/>
    <w:rsid w:val="008D124C"/>
    <w:rsid w:val="008D5A4B"/>
    <w:rsid w:val="008E2A2A"/>
    <w:rsid w:val="009005ED"/>
    <w:rsid w:val="00903B3A"/>
    <w:rsid w:val="009069C1"/>
    <w:rsid w:val="00911CF9"/>
    <w:rsid w:val="009500B9"/>
    <w:rsid w:val="009513E4"/>
    <w:rsid w:val="009522F3"/>
    <w:rsid w:val="00980D28"/>
    <w:rsid w:val="00993398"/>
    <w:rsid w:val="009A0A98"/>
    <w:rsid w:val="009B3C31"/>
    <w:rsid w:val="009C3221"/>
    <w:rsid w:val="009C68CC"/>
    <w:rsid w:val="009C69FE"/>
    <w:rsid w:val="009E4814"/>
    <w:rsid w:val="009E4E69"/>
    <w:rsid w:val="009F3A66"/>
    <w:rsid w:val="009F5221"/>
    <w:rsid w:val="009F5AB2"/>
    <w:rsid w:val="009F5F0D"/>
    <w:rsid w:val="00A25502"/>
    <w:rsid w:val="00A42B85"/>
    <w:rsid w:val="00A42EBC"/>
    <w:rsid w:val="00A47ABE"/>
    <w:rsid w:val="00A55F8F"/>
    <w:rsid w:val="00A67820"/>
    <w:rsid w:val="00A848D5"/>
    <w:rsid w:val="00AA3E3F"/>
    <w:rsid w:val="00AA75E0"/>
    <w:rsid w:val="00AC248A"/>
    <w:rsid w:val="00AF7290"/>
    <w:rsid w:val="00B01E9F"/>
    <w:rsid w:val="00B17364"/>
    <w:rsid w:val="00B317D4"/>
    <w:rsid w:val="00B31DDD"/>
    <w:rsid w:val="00B32C60"/>
    <w:rsid w:val="00B50748"/>
    <w:rsid w:val="00B63928"/>
    <w:rsid w:val="00B73409"/>
    <w:rsid w:val="00BA1B3F"/>
    <w:rsid w:val="00BA7AC6"/>
    <w:rsid w:val="00BB0E25"/>
    <w:rsid w:val="00BB1116"/>
    <w:rsid w:val="00BB6D7D"/>
    <w:rsid w:val="00BC6C97"/>
    <w:rsid w:val="00BF43FA"/>
    <w:rsid w:val="00BF757F"/>
    <w:rsid w:val="00C23AC6"/>
    <w:rsid w:val="00C23AD1"/>
    <w:rsid w:val="00C2696B"/>
    <w:rsid w:val="00C31051"/>
    <w:rsid w:val="00C40BD4"/>
    <w:rsid w:val="00C41CA1"/>
    <w:rsid w:val="00C42F8B"/>
    <w:rsid w:val="00C54C88"/>
    <w:rsid w:val="00C77F0A"/>
    <w:rsid w:val="00C81AE3"/>
    <w:rsid w:val="00C90F65"/>
    <w:rsid w:val="00C95B07"/>
    <w:rsid w:val="00CD553A"/>
    <w:rsid w:val="00D002B3"/>
    <w:rsid w:val="00D0149F"/>
    <w:rsid w:val="00D04F2D"/>
    <w:rsid w:val="00D05248"/>
    <w:rsid w:val="00D5156D"/>
    <w:rsid w:val="00D52CED"/>
    <w:rsid w:val="00D53F85"/>
    <w:rsid w:val="00D7372A"/>
    <w:rsid w:val="00D742EA"/>
    <w:rsid w:val="00D96DDA"/>
    <w:rsid w:val="00DA6D00"/>
    <w:rsid w:val="00DB4891"/>
    <w:rsid w:val="00DB58E5"/>
    <w:rsid w:val="00DB7099"/>
    <w:rsid w:val="00DC0708"/>
    <w:rsid w:val="00DC2127"/>
    <w:rsid w:val="00DD459F"/>
    <w:rsid w:val="00E0226C"/>
    <w:rsid w:val="00E02CFB"/>
    <w:rsid w:val="00E42D3B"/>
    <w:rsid w:val="00E46E6A"/>
    <w:rsid w:val="00EA5013"/>
    <w:rsid w:val="00EC3167"/>
    <w:rsid w:val="00EE6CB9"/>
    <w:rsid w:val="00F028C7"/>
    <w:rsid w:val="00F112F5"/>
    <w:rsid w:val="00F31423"/>
    <w:rsid w:val="00F64E97"/>
    <w:rsid w:val="00F91E6B"/>
    <w:rsid w:val="00F96ED4"/>
    <w:rsid w:val="00FC26DF"/>
    <w:rsid w:val="00FD5E01"/>
    <w:rsid w:val="00FE3FF1"/>
    <w:rsid w:val="00FE789C"/>
    <w:rsid w:val="01BC10CB"/>
    <w:rsid w:val="04802B52"/>
    <w:rsid w:val="08B17A79"/>
    <w:rsid w:val="0A2C48CC"/>
    <w:rsid w:val="0B51774F"/>
    <w:rsid w:val="0D71377B"/>
    <w:rsid w:val="0D9C5D34"/>
    <w:rsid w:val="172106EB"/>
    <w:rsid w:val="1A2870C1"/>
    <w:rsid w:val="1F367303"/>
    <w:rsid w:val="1FCD6B48"/>
    <w:rsid w:val="24840A68"/>
    <w:rsid w:val="2B5E22FB"/>
    <w:rsid w:val="2F610C4A"/>
    <w:rsid w:val="30B56035"/>
    <w:rsid w:val="31C53DCA"/>
    <w:rsid w:val="3EF5194D"/>
    <w:rsid w:val="40B24C7C"/>
    <w:rsid w:val="492C0C36"/>
    <w:rsid w:val="4C2301D8"/>
    <w:rsid w:val="504E209B"/>
    <w:rsid w:val="51F11500"/>
    <w:rsid w:val="54895D12"/>
    <w:rsid w:val="56811BE5"/>
    <w:rsid w:val="60557346"/>
    <w:rsid w:val="61F26641"/>
    <w:rsid w:val="65743E35"/>
    <w:rsid w:val="69896AB4"/>
    <w:rsid w:val="6E535436"/>
    <w:rsid w:val="74400134"/>
    <w:rsid w:val="77D6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b/>
      <w:kern w:val="2"/>
      <w:sz w:val="33"/>
      <w:szCs w:val="33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6"/>
    <w:qFormat/>
    <w:uiPriority w:val="0"/>
    <w:rPr>
      <w:sz w:val="18"/>
      <w:szCs w:val="18"/>
    </w:rPr>
  </w:style>
  <w:style w:type="paragraph" w:styleId="3">
    <w:name w:val="footer"/>
    <w:basedOn w:val="1"/>
    <w:link w:val="3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sz w:val="24"/>
      <w:szCs w:val="24"/>
      <w:u w:val="none"/>
      <w:vertAlign w:val="baseline"/>
    </w:rPr>
  </w:style>
  <w:style w:type="character" w:styleId="12">
    <w:name w:val="HTML Definition"/>
    <w:basedOn w:val="8"/>
    <w:qFormat/>
    <w:uiPriority w:val="0"/>
    <w:rPr>
      <w:i/>
    </w:rPr>
  </w:style>
  <w:style w:type="character" w:styleId="13">
    <w:name w:val="Hyperlink"/>
    <w:basedOn w:val="8"/>
    <w:qFormat/>
    <w:uiPriority w:val="0"/>
    <w:rPr>
      <w:color w:val="333333"/>
      <w:sz w:val="24"/>
      <w:szCs w:val="24"/>
      <w:u w:val="none"/>
      <w:vertAlign w:val="baseline"/>
    </w:rPr>
  </w:style>
  <w:style w:type="character" w:styleId="14">
    <w:name w:val="HTML Code"/>
    <w:basedOn w:val="8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5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6">
    <w:name w:val="HTML Sample"/>
    <w:basedOn w:val="8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7">
    <w:name w:val="after2"/>
    <w:basedOn w:val="8"/>
    <w:qFormat/>
    <w:uiPriority w:val="0"/>
    <w:rPr>
      <w:shd w:val="clear" w:color="auto" w:fill="FFFFFF"/>
    </w:rPr>
  </w:style>
  <w:style w:type="character" w:customStyle="1" w:styleId="18">
    <w:name w:val="hover48"/>
    <w:basedOn w:val="8"/>
    <w:qFormat/>
    <w:uiPriority w:val="0"/>
    <w:rPr>
      <w:color w:val="23527C"/>
      <w:shd w:val="clear" w:color="auto" w:fill="EEEEEE"/>
    </w:rPr>
  </w:style>
  <w:style w:type="character" w:customStyle="1" w:styleId="19">
    <w:name w:val="hover49"/>
    <w:basedOn w:val="8"/>
    <w:qFormat/>
    <w:uiPriority w:val="0"/>
    <w:rPr>
      <w:color w:val="777777"/>
      <w:shd w:val="clear" w:color="auto" w:fill="FFFFFF"/>
    </w:rPr>
  </w:style>
  <w:style w:type="character" w:customStyle="1" w:styleId="20">
    <w:name w:val="hover50"/>
    <w:basedOn w:val="8"/>
    <w:qFormat/>
    <w:uiPriority w:val="0"/>
    <w:rPr>
      <w:color w:val="FFFFFF"/>
      <w:shd w:val="clear" w:color="auto" w:fill="337AB7"/>
    </w:rPr>
  </w:style>
  <w:style w:type="character" w:customStyle="1" w:styleId="21">
    <w:name w:val="focus30"/>
    <w:basedOn w:val="8"/>
    <w:qFormat/>
    <w:uiPriority w:val="0"/>
    <w:rPr>
      <w:color w:val="23527C"/>
      <w:shd w:val="clear" w:color="auto" w:fill="EEEEEE"/>
    </w:rPr>
  </w:style>
  <w:style w:type="character" w:customStyle="1" w:styleId="22">
    <w:name w:val="focus31"/>
    <w:basedOn w:val="8"/>
    <w:qFormat/>
    <w:uiPriority w:val="0"/>
    <w:rPr>
      <w:color w:val="777777"/>
      <w:shd w:val="clear" w:color="auto" w:fill="FFFFFF"/>
    </w:rPr>
  </w:style>
  <w:style w:type="character" w:customStyle="1" w:styleId="23">
    <w:name w:val="focus32"/>
    <w:basedOn w:val="8"/>
    <w:qFormat/>
    <w:uiPriority w:val="0"/>
    <w:rPr>
      <w:color w:val="FFFFFF"/>
      <w:shd w:val="clear" w:color="auto" w:fill="337AB7"/>
    </w:rPr>
  </w:style>
  <w:style w:type="character" w:customStyle="1" w:styleId="24">
    <w:name w:val="back"/>
    <w:basedOn w:val="8"/>
    <w:qFormat/>
    <w:uiPriority w:val="0"/>
  </w:style>
  <w:style w:type="character" w:customStyle="1" w:styleId="25">
    <w:name w:val="active9"/>
    <w:basedOn w:val="8"/>
    <w:qFormat/>
    <w:uiPriority w:val="0"/>
    <w:rPr>
      <w:color w:val="000000"/>
      <w:shd w:val="clear" w:color="auto" w:fill="F9D060"/>
    </w:rPr>
  </w:style>
  <w:style w:type="character" w:customStyle="1" w:styleId="26">
    <w:name w:val="current2"/>
    <w:basedOn w:val="8"/>
    <w:qFormat/>
    <w:uiPriority w:val="0"/>
    <w:rPr>
      <w:color w:val="444546"/>
    </w:rPr>
  </w:style>
  <w:style w:type="character" w:customStyle="1" w:styleId="27">
    <w:name w:val="current3"/>
    <w:basedOn w:val="8"/>
    <w:qFormat/>
    <w:uiPriority w:val="0"/>
    <w:rPr>
      <w:color w:val="232323"/>
    </w:rPr>
  </w:style>
  <w:style w:type="character" w:customStyle="1" w:styleId="28">
    <w:name w:val="font182"/>
    <w:basedOn w:val="8"/>
    <w:qFormat/>
    <w:uiPriority w:val="0"/>
  </w:style>
  <w:style w:type="character" w:customStyle="1" w:styleId="29">
    <w:name w:val="location"/>
    <w:basedOn w:val="8"/>
    <w:qFormat/>
    <w:uiPriority w:val="0"/>
    <w:rPr>
      <w:color w:val="858585"/>
    </w:rPr>
  </w:style>
  <w:style w:type="character" w:customStyle="1" w:styleId="30">
    <w:name w:val="on"/>
    <w:basedOn w:val="8"/>
    <w:qFormat/>
    <w:uiPriority w:val="0"/>
    <w:rPr>
      <w:color w:val="FFFFFF"/>
      <w:shd w:val="clear" w:color="auto" w:fill="333333"/>
    </w:rPr>
  </w:style>
  <w:style w:type="character" w:customStyle="1" w:styleId="31">
    <w:name w:val="fl4"/>
    <w:basedOn w:val="8"/>
    <w:qFormat/>
    <w:uiPriority w:val="0"/>
    <w:rPr>
      <w:shd w:val="clear" w:color="auto" w:fill="DF0001"/>
    </w:rPr>
  </w:style>
  <w:style w:type="character" w:customStyle="1" w:styleId="32">
    <w:name w:val="fl5"/>
    <w:basedOn w:val="8"/>
    <w:qFormat/>
    <w:uiPriority w:val="0"/>
    <w:rPr>
      <w:b/>
      <w:sz w:val="24"/>
      <w:szCs w:val="24"/>
    </w:rPr>
  </w:style>
  <w:style w:type="character" w:customStyle="1" w:styleId="33">
    <w:name w:val="bsharetext"/>
    <w:basedOn w:val="8"/>
    <w:qFormat/>
    <w:uiPriority w:val="0"/>
  </w:style>
  <w:style w:type="character" w:customStyle="1" w:styleId="34">
    <w:name w:val="current"/>
    <w:basedOn w:val="8"/>
    <w:qFormat/>
    <w:uiPriority w:val="0"/>
    <w:rPr>
      <w:color w:val="444546"/>
    </w:rPr>
  </w:style>
  <w:style w:type="character" w:customStyle="1" w:styleId="35">
    <w:name w:val="current1"/>
    <w:basedOn w:val="8"/>
    <w:qFormat/>
    <w:uiPriority w:val="0"/>
    <w:rPr>
      <w:color w:val="232323"/>
    </w:rPr>
  </w:style>
  <w:style w:type="character" w:customStyle="1" w:styleId="36">
    <w:name w:val="批注框文本 Char"/>
    <w:basedOn w:val="8"/>
    <w:link w:val="2"/>
    <w:qFormat/>
    <w:uiPriority w:val="0"/>
    <w:rPr>
      <w:rFonts w:eastAsia="方正仿宋简体"/>
      <w:b/>
      <w:kern w:val="2"/>
      <w:sz w:val="18"/>
      <w:szCs w:val="18"/>
    </w:rPr>
  </w:style>
  <w:style w:type="character" w:customStyle="1" w:styleId="37">
    <w:name w:val="页脚 Char"/>
    <w:basedOn w:val="8"/>
    <w:link w:val="3"/>
    <w:qFormat/>
    <w:uiPriority w:val="99"/>
    <w:rPr>
      <w:rFonts w:eastAsia="方正仿宋简体"/>
      <w:b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6164;&#26009;\A4&#27169;&#26495;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A4模板Normal</Template>
  <Pages>2</Pages>
  <Words>58</Words>
  <Characters>333</Characters>
  <Lines>2</Lines>
  <Paragraphs>1</Paragraphs>
  <TotalTime>1</TotalTime>
  <ScaleCrop>false</ScaleCrop>
  <LinksUpToDate>false</LinksUpToDate>
  <CharactersWithSpaces>390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2019-10-22T03:28:00Z</dcterms:created>
  <dc:creator>回归线</dc:creator>
  <cp:lastModifiedBy>Administrator</cp:lastModifiedBy>
  <cp:lastPrinted>2020-05-13T08:40:00Z</cp:lastPrinted>
  <dcterms:modified xsi:type="dcterms:W3CDTF">2020-11-22T09:57:17Z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