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364046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倩倩私语</cp:lastModifiedBy>
  <dcterms:modified xsi:type="dcterms:W3CDTF">2021-06-28T03:28:00Z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