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5</w:t>
      </w:r>
    </w:p>
    <w:p>
      <w:pPr>
        <w:spacing w:line="720" w:lineRule="auto"/>
        <w:jc w:val="center"/>
        <w:rPr>
          <w:rFonts w:hint="eastAsia" w:ascii="小标宋" w:hAnsi="小标宋" w:eastAsia="小标宋" w:cs="小标宋"/>
          <w:kern w:val="0"/>
          <w:sz w:val="44"/>
          <w:szCs w:val="44"/>
        </w:rPr>
      </w:pPr>
      <w:r>
        <w:rPr>
          <w:rFonts w:hint="eastAsia" w:ascii="小标宋" w:hAnsi="小标宋" w:eastAsia="小标宋" w:cs="小标宋"/>
          <w:kern w:val="0"/>
          <w:sz w:val="44"/>
          <w:szCs w:val="44"/>
        </w:rPr>
        <w:t>贵州省高校毕业生就业见习鉴定表</w:t>
      </w:r>
    </w:p>
    <w:tbl>
      <w:tblPr>
        <w:tblStyle w:val="4"/>
        <w:tblW w:w="9633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0"/>
        <w:gridCol w:w="1932"/>
        <w:gridCol w:w="721"/>
        <w:gridCol w:w="360"/>
        <w:gridCol w:w="925"/>
        <w:gridCol w:w="875"/>
        <w:gridCol w:w="1258"/>
        <w:gridCol w:w="184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1720" w:type="dxa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姓名</w:t>
            </w:r>
          </w:p>
        </w:tc>
        <w:tc>
          <w:tcPr>
            <w:tcW w:w="1932" w:type="dxa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721" w:type="dxa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性别</w:t>
            </w:r>
          </w:p>
        </w:tc>
        <w:tc>
          <w:tcPr>
            <w:tcW w:w="1285" w:type="dxa"/>
            <w:gridSpan w:val="2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875" w:type="dxa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民族</w:t>
            </w:r>
          </w:p>
        </w:tc>
        <w:tc>
          <w:tcPr>
            <w:tcW w:w="1258" w:type="dxa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  <w:jc w:val="center"/>
        </w:trPr>
        <w:tc>
          <w:tcPr>
            <w:tcW w:w="1720" w:type="dxa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毕业院校及专业</w:t>
            </w:r>
          </w:p>
        </w:tc>
        <w:tc>
          <w:tcPr>
            <w:tcW w:w="3938" w:type="dxa"/>
            <w:gridSpan w:val="4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面貌</w:t>
            </w:r>
          </w:p>
        </w:tc>
        <w:tc>
          <w:tcPr>
            <w:tcW w:w="1258" w:type="dxa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720" w:type="dxa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见习单位</w:t>
            </w:r>
          </w:p>
        </w:tc>
        <w:tc>
          <w:tcPr>
            <w:tcW w:w="3013" w:type="dxa"/>
            <w:gridSpan w:val="3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见习起止时间</w:t>
            </w:r>
          </w:p>
        </w:tc>
        <w:tc>
          <w:tcPr>
            <w:tcW w:w="3100" w:type="dxa"/>
            <w:gridSpan w:val="2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" w:hRule="atLeast"/>
          <w:jc w:val="center"/>
        </w:trPr>
        <w:tc>
          <w:tcPr>
            <w:tcW w:w="1720" w:type="dxa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个人简历</w:t>
            </w:r>
          </w:p>
        </w:tc>
        <w:tc>
          <w:tcPr>
            <w:tcW w:w="7913" w:type="dxa"/>
            <w:gridSpan w:val="7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20" w:type="dxa"/>
            <w:vMerge w:val="restart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见习期间主要工作及成绩</w:t>
            </w:r>
          </w:p>
        </w:tc>
        <w:tc>
          <w:tcPr>
            <w:tcW w:w="7913" w:type="dxa"/>
            <w:gridSpan w:val="7"/>
            <w:vMerge w:val="restart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20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7913" w:type="dxa"/>
            <w:gridSpan w:val="7"/>
            <w:vMerge w:val="continue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20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7913" w:type="dxa"/>
            <w:gridSpan w:val="7"/>
            <w:vMerge w:val="continue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20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7913" w:type="dxa"/>
            <w:gridSpan w:val="7"/>
            <w:vMerge w:val="continue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720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7913" w:type="dxa"/>
            <w:gridSpan w:val="7"/>
            <w:vMerge w:val="continue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20" w:type="dxa"/>
            <w:vMerge w:val="restart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见习单位意见</w:t>
            </w:r>
          </w:p>
        </w:tc>
        <w:tc>
          <w:tcPr>
            <w:tcW w:w="7913" w:type="dxa"/>
            <w:gridSpan w:val="7"/>
            <w:vMerge w:val="restart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</w:p>
          <w:p>
            <w:pPr>
              <w:ind w:firstLine="5640" w:firstLineChars="2350"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（盖章）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20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7913" w:type="dxa"/>
            <w:gridSpan w:val="7"/>
            <w:vMerge w:val="continue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720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7913" w:type="dxa"/>
            <w:gridSpan w:val="7"/>
            <w:vMerge w:val="continue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20" w:type="dxa"/>
            <w:vMerge w:val="restart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主管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eastAsia="zh-CN"/>
              </w:rPr>
              <w:t>（人事）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部门意见</w:t>
            </w:r>
          </w:p>
        </w:tc>
        <w:tc>
          <w:tcPr>
            <w:tcW w:w="7913" w:type="dxa"/>
            <w:gridSpan w:val="7"/>
            <w:vMerge w:val="restart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</w:p>
          <w:p>
            <w:pPr>
              <w:ind w:firstLine="5640" w:firstLineChars="2350"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（盖章）</w:t>
            </w:r>
          </w:p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  <w:jc w:val="center"/>
        </w:trPr>
        <w:tc>
          <w:tcPr>
            <w:tcW w:w="1720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7913" w:type="dxa"/>
            <w:gridSpan w:val="7"/>
            <w:vMerge w:val="continue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4" w:hRule="atLeast"/>
          <w:jc w:val="center"/>
        </w:trPr>
        <w:tc>
          <w:tcPr>
            <w:tcW w:w="1720" w:type="dxa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“引导办”核定“意见</w:t>
            </w:r>
          </w:p>
        </w:tc>
        <w:tc>
          <w:tcPr>
            <w:tcW w:w="7913" w:type="dxa"/>
            <w:gridSpan w:val="7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</w:p>
        </w:tc>
      </w:tr>
    </w:tbl>
    <w:p>
      <w:r>
        <w:rPr>
          <w:rFonts w:hint="eastAsia"/>
        </w:rPr>
        <w:t>（一式三份，学生本人、见习单位、档案管理部门各执一份）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FA7687"/>
    <w:rsid w:val="00061316"/>
    <w:rsid w:val="00792C86"/>
    <w:rsid w:val="008B222F"/>
    <w:rsid w:val="1682490F"/>
    <w:rsid w:val="48B323DE"/>
    <w:rsid w:val="695A579C"/>
    <w:rsid w:val="6D535020"/>
    <w:rsid w:val="758E3BC9"/>
    <w:rsid w:val="7BFA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30</Words>
  <Characters>171</Characters>
  <Lines>1</Lines>
  <Paragraphs>1</Paragraphs>
  <TotalTime>1</TotalTime>
  <ScaleCrop>false</ScaleCrop>
  <LinksUpToDate>false</LinksUpToDate>
  <CharactersWithSpaces>200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2018-05-03T04:09:00Z</dcterms:created>
  <dc:creator>jeandee</dc:creator>
  <cp:lastModifiedBy>Administrator</cp:lastModifiedBy>
  <dcterms:modified xsi:type="dcterms:W3CDTF">2021-04-28T02:41:44Z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A5FC7BF26100488EA53572940C3AF9ED</vt:lpwstr>
  </property>
</Properties>
</file>