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9529C716-5D13-4DF0-8FA9-A5F2A44AF1F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759AE3C-A263-4980-899D-65C2F4E110EC}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A8AB390B-68AA-4418-8CC8-489E5971D8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81144AF"/>
    <w:rsid w:val="0A0D72B9"/>
    <w:rsid w:val="11633B0A"/>
    <w:rsid w:val="14AA2B54"/>
    <w:rsid w:val="18881818"/>
    <w:rsid w:val="1A732F3B"/>
    <w:rsid w:val="1E0D7ECE"/>
    <w:rsid w:val="1FF87795"/>
    <w:rsid w:val="2265294A"/>
    <w:rsid w:val="23BC34D9"/>
    <w:rsid w:val="2A9B63DD"/>
    <w:rsid w:val="2D2B5FE3"/>
    <w:rsid w:val="2D427FC4"/>
    <w:rsid w:val="2E087130"/>
    <w:rsid w:val="314A4E98"/>
    <w:rsid w:val="385B0AD8"/>
    <w:rsid w:val="3997370A"/>
    <w:rsid w:val="3DC61DDB"/>
    <w:rsid w:val="404D296F"/>
    <w:rsid w:val="41550959"/>
    <w:rsid w:val="41FB45F8"/>
    <w:rsid w:val="447A67D7"/>
    <w:rsid w:val="47356B33"/>
    <w:rsid w:val="49495984"/>
    <w:rsid w:val="4D6A51A4"/>
    <w:rsid w:val="57D9043D"/>
    <w:rsid w:val="5AD15179"/>
    <w:rsid w:val="5C184092"/>
    <w:rsid w:val="5F901C86"/>
    <w:rsid w:val="60DA4F5C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jiuyeju123</cp:lastModifiedBy>
  <dcterms:modified xsi:type="dcterms:W3CDTF">2021-08-24T02:51:46Z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1843E751BF364A1B8F9BD26AEC226943</vt:lpwstr>
  </property>
</Properties>
</file>