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</w:rPr>
      </w:pPr>
      <w:r>
        <w:rPr>
          <w:rFonts w:hint="eastAsia"/>
        </w:rPr>
        <w:t>应聘人员报名表</w:t>
      </w:r>
    </w:p>
    <w:p>
      <w:pPr>
        <w:widowControl/>
        <w:spacing w:line="400" w:lineRule="exact"/>
        <w:jc w:val="left"/>
        <w:rPr>
          <w:rFonts w:ascii="仿宋_GB2312" w:hAnsi="仿宋" w:eastAsia="仿宋_GB2312" w:cs="仿宋_GB2312"/>
          <w:sz w:val="24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hAnsi="仿宋" w:eastAsia="仿宋_GB2312" w:cs="仿宋_GB2312"/>
          <w:sz w:val="24"/>
        </w:rPr>
        <w:t>报名时间：     年   月   日</w:t>
      </w:r>
    </w:p>
    <w:tbl>
      <w:tblPr>
        <w:tblStyle w:val="5"/>
        <w:tblW w:w="96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6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6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1、个人性格特征及专长：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5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6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ab/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4617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原薪资水平： </w:t>
            </w:r>
          </w:p>
        </w:tc>
        <w:tc>
          <w:tcPr>
            <w:tcW w:w="49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除以上信息外，其他需说明情况： 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spacing w:line="360" w:lineRule="exact"/>
              <w:ind w:firstLine="500" w:firstLineChars="2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firstLine="4625" w:firstLineChars="185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5375" w:firstLineChars="215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填表人签名：</w:t>
            </w:r>
          </w:p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</w:rPr>
        <w:t>注：打印时请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369A"/>
    <w:rsid w:val="00083135"/>
    <w:rsid w:val="001D2FE4"/>
    <w:rsid w:val="003F23CE"/>
    <w:rsid w:val="004455B2"/>
    <w:rsid w:val="009B3CBF"/>
    <w:rsid w:val="01F11086"/>
    <w:rsid w:val="02263659"/>
    <w:rsid w:val="02510D97"/>
    <w:rsid w:val="054A01B2"/>
    <w:rsid w:val="0641100F"/>
    <w:rsid w:val="0751497D"/>
    <w:rsid w:val="080810FC"/>
    <w:rsid w:val="0C306195"/>
    <w:rsid w:val="0E87741A"/>
    <w:rsid w:val="113B78FE"/>
    <w:rsid w:val="138B26B1"/>
    <w:rsid w:val="142437D6"/>
    <w:rsid w:val="15384B9E"/>
    <w:rsid w:val="16C8739B"/>
    <w:rsid w:val="17A653FB"/>
    <w:rsid w:val="19285928"/>
    <w:rsid w:val="1A9058A9"/>
    <w:rsid w:val="1B2C7AF3"/>
    <w:rsid w:val="1B701D07"/>
    <w:rsid w:val="1BD93102"/>
    <w:rsid w:val="1EE461C3"/>
    <w:rsid w:val="20703155"/>
    <w:rsid w:val="20EF6004"/>
    <w:rsid w:val="217E2498"/>
    <w:rsid w:val="233F1950"/>
    <w:rsid w:val="248068A1"/>
    <w:rsid w:val="27D556B5"/>
    <w:rsid w:val="27F649BE"/>
    <w:rsid w:val="298C30ED"/>
    <w:rsid w:val="29C80A3A"/>
    <w:rsid w:val="2CFD691E"/>
    <w:rsid w:val="2D7025D9"/>
    <w:rsid w:val="2E22092E"/>
    <w:rsid w:val="2E48764F"/>
    <w:rsid w:val="2EAF2EA0"/>
    <w:rsid w:val="2ED973C6"/>
    <w:rsid w:val="2F8F35D3"/>
    <w:rsid w:val="2FCC3F5F"/>
    <w:rsid w:val="300E7911"/>
    <w:rsid w:val="30495CF7"/>
    <w:rsid w:val="3094331E"/>
    <w:rsid w:val="326119E2"/>
    <w:rsid w:val="33BE7F64"/>
    <w:rsid w:val="33FF7BE2"/>
    <w:rsid w:val="34531847"/>
    <w:rsid w:val="34FE1FE9"/>
    <w:rsid w:val="36800A39"/>
    <w:rsid w:val="36D5689C"/>
    <w:rsid w:val="398E1781"/>
    <w:rsid w:val="3A4C52C0"/>
    <w:rsid w:val="3BED5BA8"/>
    <w:rsid w:val="3ED12786"/>
    <w:rsid w:val="3F5D3579"/>
    <w:rsid w:val="4042742D"/>
    <w:rsid w:val="406A2FFF"/>
    <w:rsid w:val="412E5A61"/>
    <w:rsid w:val="414978F0"/>
    <w:rsid w:val="45FC1567"/>
    <w:rsid w:val="461466CC"/>
    <w:rsid w:val="47003D59"/>
    <w:rsid w:val="472C7CDB"/>
    <w:rsid w:val="4826444D"/>
    <w:rsid w:val="48DF0964"/>
    <w:rsid w:val="490A6A36"/>
    <w:rsid w:val="4AD718A5"/>
    <w:rsid w:val="4B38602F"/>
    <w:rsid w:val="4B8B7FCB"/>
    <w:rsid w:val="4C1919FA"/>
    <w:rsid w:val="4C664B37"/>
    <w:rsid w:val="4D525DDE"/>
    <w:rsid w:val="4E2771F7"/>
    <w:rsid w:val="4E2E3598"/>
    <w:rsid w:val="4E4D3AC7"/>
    <w:rsid w:val="4E513A16"/>
    <w:rsid w:val="4EFD5ECA"/>
    <w:rsid w:val="4F4C72E9"/>
    <w:rsid w:val="50384030"/>
    <w:rsid w:val="504273D6"/>
    <w:rsid w:val="50EB369A"/>
    <w:rsid w:val="53E64D6D"/>
    <w:rsid w:val="541E706E"/>
    <w:rsid w:val="55BC0AA5"/>
    <w:rsid w:val="572A0B29"/>
    <w:rsid w:val="582C633A"/>
    <w:rsid w:val="59BD788E"/>
    <w:rsid w:val="5AB74BFE"/>
    <w:rsid w:val="5AEB164D"/>
    <w:rsid w:val="5BF860C7"/>
    <w:rsid w:val="5D6641E2"/>
    <w:rsid w:val="5D683AF5"/>
    <w:rsid w:val="5EE37195"/>
    <w:rsid w:val="5F0958BC"/>
    <w:rsid w:val="5F2E4713"/>
    <w:rsid w:val="60256691"/>
    <w:rsid w:val="604A485B"/>
    <w:rsid w:val="60DE05A9"/>
    <w:rsid w:val="60E20F63"/>
    <w:rsid w:val="61984106"/>
    <w:rsid w:val="62943DCE"/>
    <w:rsid w:val="62B3470C"/>
    <w:rsid w:val="63193234"/>
    <w:rsid w:val="64461BFE"/>
    <w:rsid w:val="648423B0"/>
    <w:rsid w:val="657E0BEA"/>
    <w:rsid w:val="66AF1A56"/>
    <w:rsid w:val="69312B3C"/>
    <w:rsid w:val="69AC0EA9"/>
    <w:rsid w:val="6A5F44B3"/>
    <w:rsid w:val="6CA47F54"/>
    <w:rsid w:val="6CE273F7"/>
    <w:rsid w:val="6D0405EA"/>
    <w:rsid w:val="6D535020"/>
    <w:rsid w:val="6E89431F"/>
    <w:rsid w:val="6F4C1BF8"/>
    <w:rsid w:val="71C6110D"/>
    <w:rsid w:val="71C92490"/>
    <w:rsid w:val="72204038"/>
    <w:rsid w:val="72507D17"/>
    <w:rsid w:val="73164D0A"/>
    <w:rsid w:val="74AA6C4A"/>
    <w:rsid w:val="772E7A2D"/>
    <w:rsid w:val="773D7785"/>
    <w:rsid w:val="779D1A77"/>
    <w:rsid w:val="782D0B87"/>
    <w:rsid w:val="79A30246"/>
    <w:rsid w:val="7B686C34"/>
    <w:rsid w:val="7BDB2037"/>
    <w:rsid w:val="7D1D07EB"/>
    <w:rsid w:val="BADE4646"/>
    <w:rsid w:val="FF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huyan\Library\Containers\com.kingsoft.wpsoffice.mac\Data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1315</Words>
  <Characters>1356</Characters>
  <Lines>10</Lines>
  <Paragraphs>2</Paragraphs>
  <TotalTime>9</TotalTime>
  <ScaleCrop>false</ScaleCrop>
  <LinksUpToDate>false</LinksUpToDate>
  <CharactersWithSpaces>1414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2018-09-08T02:29:00Z</dcterms:created>
  <dc:creator>胡艳</dc:creator>
  <cp:lastModifiedBy>情绝殇霎</cp:lastModifiedBy>
  <cp:lastPrinted>2021-04-13T02:16:00Z</cp:lastPrinted>
  <dcterms:modified xsi:type="dcterms:W3CDTF">2021-11-10T00:50:01Z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FADC70613E144FC6A52DF28165F09AE4</vt:lpwstr>
  </property>
</Properties>
</file>