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单位统一报名表</w:t>
      </w:r>
      <w:bookmarkEnd w:id="0"/>
    </w:p>
    <w:tbl>
      <w:tblPr>
        <w:tblStyle w:val="7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09"/>
        <w:gridCol w:w="867"/>
        <w:gridCol w:w="900"/>
        <w:gridCol w:w="2016"/>
        <w:gridCol w:w="166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资料报送邮箱：hsxsjzx2022@163.com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598" w:leftChars="304" w:hanging="3960" w:hangingChars="900"/>
        <w:jc w:val="center"/>
        <w:textAlignment w:val="baseline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97C57"/>
    <w:rsid w:val="008C1721"/>
    <w:rsid w:val="01936ECA"/>
    <w:rsid w:val="020044B1"/>
    <w:rsid w:val="026F697D"/>
    <w:rsid w:val="02AB1CB2"/>
    <w:rsid w:val="02FC6B4D"/>
    <w:rsid w:val="03D05B2C"/>
    <w:rsid w:val="03DD1899"/>
    <w:rsid w:val="03DE7E1A"/>
    <w:rsid w:val="03E46B38"/>
    <w:rsid w:val="04174635"/>
    <w:rsid w:val="041F015B"/>
    <w:rsid w:val="041F21F2"/>
    <w:rsid w:val="047404E3"/>
    <w:rsid w:val="04A73379"/>
    <w:rsid w:val="04EF3ED0"/>
    <w:rsid w:val="05086FEB"/>
    <w:rsid w:val="05364C19"/>
    <w:rsid w:val="05661937"/>
    <w:rsid w:val="057024E8"/>
    <w:rsid w:val="0596256E"/>
    <w:rsid w:val="07222A21"/>
    <w:rsid w:val="075D5D7E"/>
    <w:rsid w:val="07BB3A19"/>
    <w:rsid w:val="085C3B83"/>
    <w:rsid w:val="0871122E"/>
    <w:rsid w:val="0871458F"/>
    <w:rsid w:val="08B057D9"/>
    <w:rsid w:val="08B848A7"/>
    <w:rsid w:val="090E6BFA"/>
    <w:rsid w:val="09397117"/>
    <w:rsid w:val="094E6339"/>
    <w:rsid w:val="0A25392D"/>
    <w:rsid w:val="0AAA24F8"/>
    <w:rsid w:val="0AF84E6B"/>
    <w:rsid w:val="0B341CC9"/>
    <w:rsid w:val="0B4A4280"/>
    <w:rsid w:val="0BF36740"/>
    <w:rsid w:val="0C1729AA"/>
    <w:rsid w:val="0C1A7CC5"/>
    <w:rsid w:val="0C7A4479"/>
    <w:rsid w:val="0CF85C8D"/>
    <w:rsid w:val="0D035C7D"/>
    <w:rsid w:val="0D084F59"/>
    <w:rsid w:val="0D5771F7"/>
    <w:rsid w:val="0DEA704A"/>
    <w:rsid w:val="0E0052EB"/>
    <w:rsid w:val="0E7A74BE"/>
    <w:rsid w:val="0E7D2F65"/>
    <w:rsid w:val="0E822A52"/>
    <w:rsid w:val="0EF67916"/>
    <w:rsid w:val="0F371E5B"/>
    <w:rsid w:val="0F3C6F2B"/>
    <w:rsid w:val="0F7D3BBF"/>
    <w:rsid w:val="0F850482"/>
    <w:rsid w:val="0FFB20E2"/>
    <w:rsid w:val="10211DD9"/>
    <w:rsid w:val="1080230B"/>
    <w:rsid w:val="10BD4247"/>
    <w:rsid w:val="114A7665"/>
    <w:rsid w:val="122E4263"/>
    <w:rsid w:val="12976FF8"/>
    <w:rsid w:val="12B144DA"/>
    <w:rsid w:val="12FD6F04"/>
    <w:rsid w:val="13415AC0"/>
    <w:rsid w:val="135A777F"/>
    <w:rsid w:val="13722CE8"/>
    <w:rsid w:val="13E277F1"/>
    <w:rsid w:val="1414153C"/>
    <w:rsid w:val="15224C66"/>
    <w:rsid w:val="154547B5"/>
    <w:rsid w:val="16BB0231"/>
    <w:rsid w:val="16E52155"/>
    <w:rsid w:val="174F6E90"/>
    <w:rsid w:val="1764329B"/>
    <w:rsid w:val="176B3AC5"/>
    <w:rsid w:val="17E807A3"/>
    <w:rsid w:val="17FE5096"/>
    <w:rsid w:val="180C136E"/>
    <w:rsid w:val="182932F0"/>
    <w:rsid w:val="18C205EE"/>
    <w:rsid w:val="18C2060F"/>
    <w:rsid w:val="18E0373E"/>
    <w:rsid w:val="18E57B45"/>
    <w:rsid w:val="18F049D0"/>
    <w:rsid w:val="190B5DC4"/>
    <w:rsid w:val="190F00DB"/>
    <w:rsid w:val="193D3847"/>
    <w:rsid w:val="19683E32"/>
    <w:rsid w:val="19EE0C4E"/>
    <w:rsid w:val="1ABF2A42"/>
    <w:rsid w:val="1AE50456"/>
    <w:rsid w:val="1C0503FE"/>
    <w:rsid w:val="1C0E3E37"/>
    <w:rsid w:val="1C3D1BD2"/>
    <w:rsid w:val="1C662F60"/>
    <w:rsid w:val="1C7A52B6"/>
    <w:rsid w:val="1C873106"/>
    <w:rsid w:val="1CA929DF"/>
    <w:rsid w:val="1CD50085"/>
    <w:rsid w:val="1D4B1F5B"/>
    <w:rsid w:val="1D6839B8"/>
    <w:rsid w:val="1DAB4970"/>
    <w:rsid w:val="1DEE4A3A"/>
    <w:rsid w:val="1E691F45"/>
    <w:rsid w:val="1ED247C0"/>
    <w:rsid w:val="1FF21E66"/>
    <w:rsid w:val="1FF514AA"/>
    <w:rsid w:val="206E37D7"/>
    <w:rsid w:val="209A7A8E"/>
    <w:rsid w:val="20F87F35"/>
    <w:rsid w:val="212D135B"/>
    <w:rsid w:val="217A4DBA"/>
    <w:rsid w:val="217C7A86"/>
    <w:rsid w:val="21E9022F"/>
    <w:rsid w:val="22B21D0B"/>
    <w:rsid w:val="2311078A"/>
    <w:rsid w:val="23552003"/>
    <w:rsid w:val="235F22BC"/>
    <w:rsid w:val="23676734"/>
    <w:rsid w:val="23A979DB"/>
    <w:rsid w:val="242D42BA"/>
    <w:rsid w:val="243D69DB"/>
    <w:rsid w:val="24883130"/>
    <w:rsid w:val="249F28B6"/>
    <w:rsid w:val="24D170A2"/>
    <w:rsid w:val="24D67AA4"/>
    <w:rsid w:val="24F62102"/>
    <w:rsid w:val="252A1D7F"/>
    <w:rsid w:val="2539788B"/>
    <w:rsid w:val="25610B43"/>
    <w:rsid w:val="256737C1"/>
    <w:rsid w:val="257D25AD"/>
    <w:rsid w:val="258D4EA0"/>
    <w:rsid w:val="25C409A1"/>
    <w:rsid w:val="25F2256A"/>
    <w:rsid w:val="264764B3"/>
    <w:rsid w:val="27034A60"/>
    <w:rsid w:val="27F304E5"/>
    <w:rsid w:val="290E136F"/>
    <w:rsid w:val="29904A79"/>
    <w:rsid w:val="29F206D3"/>
    <w:rsid w:val="2B1506A6"/>
    <w:rsid w:val="2B7C43E7"/>
    <w:rsid w:val="2BDB5CE3"/>
    <w:rsid w:val="2BEC14E9"/>
    <w:rsid w:val="2C107025"/>
    <w:rsid w:val="2C260BE5"/>
    <w:rsid w:val="2C697436"/>
    <w:rsid w:val="2CFF066C"/>
    <w:rsid w:val="2D593C9C"/>
    <w:rsid w:val="2DAF5894"/>
    <w:rsid w:val="2DDA29CF"/>
    <w:rsid w:val="2E93395F"/>
    <w:rsid w:val="2F5340A5"/>
    <w:rsid w:val="2F786C35"/>
    <w:rsid w:val="2FC8067E"/>
    <w:rsid w:val="30553CB0"/>
    <w:rsid w:val="309D6420"/>
    <w:rsid w:val="30BD50F7"/>
    <w:rsid w:val="30CB64E5"/>
    <w:rsid w:val="310367F3"/>
    <w:rsid w:val="317D08F5"/>
    <w:rsid w:val="318009AD"/>
    <w:rsid w:val="31BC5187"/>
    <w:rsid w:val="31C0717D"/>
    <w:rsid w:val="32005854"/>
    <w:rsid w:val="32167964"/>
    <w:rsid w:val="32190F2A"/>
    <w:rsid w:val="32B17505"/>
    <w:rsid w:val="32B772CF"/>
    <w:rsid w:val="334D407E"/>
    <w:rsid w:val="335E716F"/>
    <w:rsid w:val="33E35D14"/>
    <w:rsid w:val="34177FA4"/>
    <w:rsid w:val="363D7C4E"/>
    <w:rsid w:val="364C4754"/>
    <w:rsid w:val="3688761F"/>
    <w:rsid w:val="369E7218"/>
    <w:rsid w:val="36B7328D"/>
    <w:rsid w:val="36C43019"/>
    <w:rsid w:val="376352E4"/>
    <w:rsid w:val="37D412F1"/>
    <w:rsid w:val="37F36B21"/>
    <w:rsid w:val="386046AB"/>
    <w:rsid w:val="390E2267"/>
    <w:rsid w:val="39801B3D"/>
    <w:rsid w:val="39E9751C"/>
    <w:rsid w:val="3A560D61"/>
    <w:rsid w:val="3A763512"/>
    <w:rsid w:val="3AF21677"/>
    <w:rsid w:val="3B1F5D8D"/>
    <w:rsid w:val="3B223F64"/>
    <w:rsid w:val="3B8D00CA"/>
    <w:rsid w:val="3BB226FC"/>
    <w:rsid w:val="3BE71BFC"/>
    <w:rsid w:val="3C54284B"/>
    <w:rsid w:val="3CE979F4"/>
    <w:rsid w:val="3D267823"/>
    <w:rsid w:val="3D3E0D3C"/>
    <w:rsid w:val="3D985E81"/>
    <w:rsid w:val="3E0B7135"/>
    <w:rsid w:val="3E772EF7"/>
    <w:rsid w:val="3ECE3F39"/>
    <w:rsid w:val="3FE80ED7"/>
    <w:rsid w:val="40051767"/>
    <w:rsid w:val="404764BA"/>
    <w:rsid w:val="4083059F"/>
    <w:rsid w:val="41A62A22"/>
    <w:rsid w:val="41B860F0"/>
    <w:rsid w:val="42E918B8"/>
    <w:rsid w:val="436411DA"/>
    <w:rsid w:val="43B97C57"/>
    <w:rsid w:val="447D0F71"/>
    <w:rsid w:val="44B94CCE"/>
    <w:rsid w:val="44C91833"/>
    <w:rsid w:val="44CA755B"/>
    <w:rsid w:val="44D003F1"/>
    <w:rsid w:val="45030C8E"/>
    <w:rsid w:val="45540C85"/>
    <w:rsid w:val="45602450"/>
    <w:rsid w:val="464D7F13"/>
    <w:rsid w:val="464E0CAC"/>
    <w:rsid w:val="4670161A"/>
    <w:rsid w:val="46C97EA5"/>
    <w:rsid w:val="46E81991"/>
    <w:rsid w:val="47537FAC"/>
    <w:rsid w:val="479F0324"/>
    <w:rsid w:val="48257686"/>
    <w:rsid w:val="482F3657"/>
    <w:rsid w:val="48AD3D15"/>
    <w:rsid w:val="48B437CB"/>
    <w:rsid w:val="48C4298B"/>
    <w:rsid w:val="492705AE"/>
    <w:rsid w:val="49797F0A"/>
    <w:rsid w:val="49DF3901"/>
    <w:rsid w:val="4AB267B3"/>
    <w:rsid w:val="4ABB4690"/>
    <w:rsid w:val="4AE56B06"/>
    <w:rsid w:val="4AFF5D39"/>
    <w:rsid w:val="4B555312"/>
    <w:rsid w:val="4B717486"/>
    <w:rsid w:val="4B84562E"/>
    <w:rsid w:val="4BAD7B4A"/>
    <w:rsid w:val="4C2F227C"/>
    <w:rsid w:val="4CE65276"/>
    <w:rsid w:val="4E543FA4"/>
    <w:rsid w:val="4E567038"/>
    <w:rsid w:val="4E853A75"/>
    <w:rsid w:val="4EE75B28"/>
    <w:rsid w:val="4F2D5E1B"/>
    <w:rsid w:val="4F2F58C5"/>
    <w:rsid w:val="4F6A7442"/>
    <w:rsid w:val="4F6B6C86"/>
    <w:rsid w:val="4FB8242C"/>
    <w:rsid w:val="4FF847C1"/>
    <w:rsid w:val="503272DF"/>
    <w:rsid w:val="51342F08"/>
    <w:rsid w:val="51502C21"/>
    <w:rsid w:val="51F06CD2"/>
    <w:rsid w:val="522D5B69"/>
    <w:rsid w:val="52366AE9"/>
    <w:rsid w:val="53124118"/>
    <w:rsid w:val="5321186F"/>
    <w:rsid w:val="53933409"/>
    <w:rsid w:val="53B32ECF"/>
    <w:rsid w:val="53B631B5"/>
    <w:rsid w:val="547E1461"/>
    <w:rsid w:val="54FA3343"/>
    <w:rsid w:val="55045330"/>
    <w:rsid w:val="55655481"/>
    <w:rsid w:val="55957E17"/>
    <w:rsid w:val="55A64D44"/>
    <w:rsid w:val="56B04F10"/>
    <w:rsid w:val="56C62F0C"/>
    <w:rsid w:val="56E950E0"/>
    <w:rsid w:val="56EF1F55"/>
    <w:rsid w:val="57C20C8A"/>
    <w:rsid w:val="57E82E93"/>
    <w:rsid w:val="57EB49F9"/>
    <w:rsid w:val="582501EC"/>
    <w:rsid w:val="59134423"/>
    <w:rsid w:val="59505F7F"/>
    <w:rsid w:val="59637709"/>
    <w:rsid w:val="599A47B3"/>
    <w:rsid w:val="5A2F1CE1"/>
    <w:rsid w:val="5A31684C"/>
    <w:rsid w:val="5A361E44"/>
    <w:rsid w:val="5A76335E"/>
    <w:rsid w:val="5AEB6668"/>
    <w:rsid w:val="5B0A3022"/>
    <w:rsid w:val="5B2D544C"/>
    <w:rsid w:val="5B9C75D1"/>
    <w:rsid w:val="5C2A2E10"/>
    <w:rsid w:val="5C53319C"/>
    <w:rsid w:val="5C5A4EF9"/>
    <w:rsid w:val="5CC85B1F"/>
    <w:rsid w:val="5D1353AC"/>
    <w:rsid w:val="5D634A51"/>
    <w:rsid w:val="5DAB5B4D"/>
    <w:rsid w:val="5EC72D7E"/>
    <w:rsid w:val="5EDE1C47"/>
    <w:rsid w:val="5EF84B11"/>
    <w:rsid w:val="5F705ADF"/>
    <w:rsid w:val="5F996B6B"/>
    <w:rsid w:val="60123531"/>
    <w:rsid w:val="60B513B8"/>
    <w:rsid w:val="60B845A6"/>
    <w:rsid w:val="60F15D4D"/>
    <w:rsid w:val="61FA305B"/>
    <w:rsid w:val="620F3C6B"/>
    <w:rsid w:val="62CD6629"/>
    <w:rsid w:val="635B433C"/>
    <w:rsid w:val="635D4F3A"/>
    <w:rsid w:val="636F69A2"/>
    <w:rsid w:val="63990AC2"/>
    <w:rsid w:val="63B15C73"/>
    <w:rsid w:val="643D3218"/>
    <w:rsid w:val="64662AF1"/>
    <w:rsid w:val="64B73B63"/>
    <w:rsid w:val="653F0217"/>
    <w:rsid w:val="65D3660D"/>
    <w:rsid w:val="66065362"/>
    <w:rsid w:val="663E48B0"/>
    <w:rsid w:val="670E296F"/>
    <w:rsid w:val="674A4CDE"/>
    <w:rsid w:val="67665428"/>
    <w:rsid w:val="68641DB0"/>
    <w:rsid w:val="6866272D"/>
    <w:rsid w:val="68677065"/>
    <w:rsid w:val="686F1E6E"/>
    <w:rsid w:val="689219C3"/>
    <w:rsid w:val="68F11105"/>
    <w:rsid w:val="691B7218"/>
    <w:rsid w:val="692C0920"/>
    <w:rsid w:val="694811F7"/>
    <w:rsid w:val="6A123B04"/>
    <w:rsid w:val="6A870DC7"/>
    <w:rsid w:val="6AB755C6"/>
    <w:rsid w:val="6B842D1B"/>
    <w:rsid w:val="6C444413"/>
    <w:rsid w:val="6C694A8E"/>
    <w:rsid w:val="6C7F5559"/>
    <w:rsid w:val="6C9063CE"/>
    <w:rsid w:val="6D535020"/>
    <w:rsid w:val="6DC55CC9"/>
    <w:rsid w:val="6DFB7E1D"/>
    <w:rsid w:val="6E2F6CAE"/>
    <w:rsid w:val="6E7A4902"/>
    <w:rsid w:val="6FCE0805"/>
    <w:rsid w:val="70183002"/>
    <w:rsid w:val="704F762B"/>
    <w:rsid w:val="7081414A"/>
    <w:rsid w:val="709E0909"/>
    <w:rsid w:val="71163A34"/>
    <w:rsid w:val="713B3C38"/>
    <w:rsid w:val="71E63D1E"/>
    <w:rsid w:val="728D6879"/>
    <w:rsid w:val="72945AE5"/>
    <w:rsid w:val="72AF185F"/>
    <w:rsid w:val="72CD0A47"/>
    <w:rsid w:val="72FA36CA"/>
    <w:rsid w:val="73017DC9"/>
    <w:rsid w:val="730C39EF"/>
    <w:rsid w:val="73520593"/>
    <w:rsid w:val="738B7F8D"/>
    <w:rsid w:val="74286E22"/>
    <w:rsid w:val="75FD288F"/>
    <w:rsid w:val="768731BF"/>
    <w:rsid w:val="770E0A76"/>
    <w:rsid w:val="77873026"/>
    <w:rsid w:val="77D755EA"/>
    <w:rsid w:val="780114DE"/>
    <w:rsid w:val="782A5361"/>
    <w:rsid w:val="79565BD9"/>
    <w:rsid w:val="7961517D"/>
    <w:rsid w:val="7AB71E18"/>
    <w:rsid w:val="7AE45869"/>
    <w:rsid w:val="7B57473B"/>
    <w:rsid w:val="7C782440"/>
    <w:rsid w:val="7D1C194D"/>
    <w:rsid w:val="7D5C2E61"/>
    <w:rsid w:val="7DE333DF"/>
    <w:rsid w:val="7E4F2124"/>
    <w:rsid w:val="7E867A66"/>
    <w:rsid w:val="7FC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basedOn w:val="1"/>
    <w:qFormat/>
    <w:uiPriority w:val="1"/>
    <w:rPr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6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91;&#26126;&#21150;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91</Words>
  <Characters>128</Characters>
  <Lines>0</Lines>
  <Paragraphs>0</Paragraphs>
  <TotalTime>19</TotalTime>
  <ScaleCrop>false</ScaleCrop>
  <LinksUpToDate>false</LinksUpToDate>
  <CharactersWithSpaces>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2018-06-15T02:27:00Z</dcterms:created>
  <dc:creator>颖亭</dc:creator>
  <cp:lastModifiedBy>admin</cp:lastModifiedBy>
  <cp:lastPrinted>2022-01-13T00:26:00Z</cp:lastPrinted>
  <dcterms:modified xsi:type="dcterms:W3CDTF">2022-04-12T01:57:07Z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D898A452837E47D282BAAA399FD3EC26</vt:lpwstr>
  </property>
</Properties>
</file>