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A41F" w14:textId="77777777" w:rsidR="00666AE4" w:rsidRDefault="002369C1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14:paraId="250C21DD" w14:textId="77777777" w:rsidR="00666AE4" w:rsidRDefault="00666AE4">
      <w:pPr>
        <w:ind w:firstLineChars="0" w:firstLine="0"/>
        <w:rPr>
          <w:rFonts w:ascii="黑体" w:eastAsia="黑体" w:hAnsi="黑体" w:cs="黑体"/>
        </w:rPr>
      </w:pPr>
    </w:p>
    <w:p w14:paraId="5D7BE4A3" w14:textId="77777777" w:rsidR="00666AE4" w:rsidRDefault="002369C1">
      <w:pPr>
        <w:pStyle w:val="1"/>
        <w:rPr>
          <w:rFonts w:ascii="Times New Roman" w:eastAsia="宋体" w:hAnsi="Times New Roman" w:cs="Times New Roman"/>
          <w:b/>
          <w:bCs/>
          <w:color w:val="000000"/>
          <w:spacing w:val="8"/>
          <w:szCs w:val="44"/>
        </w:rPr>
      </w:pPr>
      <w:r>
        <w:rPr>
          <w:rFonts w:hint="eastAsia"/>
        </w:rPr>
        <w:t>XXX</w:t>
      </w:r>
      <w:r>
        <w:rPr>
          <w:rFonts w:hint="eastAsia"/>
        </w:rPr>
        <w:t>确认参加贵州省地震局</w:t>
      </w:r>
      <w:r>
        <w:rPr>
          <w:rFonts w:hint="eastAsia"/>
        </w:rPr>
        <w:t>XX</w:t>
      </w:r>
      <w:r>
        <w:rPr>
          <w:rFonts w:hint="eastAsia"/>
        </w:rPr>
        <w:t>职位面试</w:t>
      </w:r>
    </w:p>
    <w:p w14:paraId="74FF3ABF" w14:textId="77777777" w:rsidR="00666AE4" w:rsidRDefault="00666AE4">
      <w:pPr>
        <w:ind w:firstLine="674"/>
        <w:rPr>
          <w:rFonts w:ascii="Times New Roman" w:eastAsia="宋体" w:hAnsi="Times New Roman" w:cs="Times New Roman"/>
          <w:b/>
          <w:bCs/>
          <w:color w:val="000000"/>
          <w:spacing w:val="8"/>
          <w:szCs w:val="32"/>
        </w:rPr>
      </w:pPr>
    </w:p>
    <w:p w14:paraId="7E7DA30D" w14:textId="77777777" w:rsidR="00666AE4" w:rsidRDefault="002369C1">
      <w:pPr>
        <w:widowControl/>
        <w:adjustRightInd w:val="0"/>
        <w:snapToGrid w:val="0"/>
        <w:spacing w:line="560" w:lineRule="exact"/>
        <w:ind w:firstLineChars="0" w:firstLine="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ascii="Times New Roman" w:hAnsi="Times New Roman" w:cs="宋体" w:hint="eastAsia"/>
          <w:kern w:val="0"/>
          <w:szCs w:val="32"/>
        </w:rPr>
        <w:t>贵州省地震局人事教育处：</w:t>
      </w:r>
    </w:p>
    <w:p w14:paraId="34E518B1" w14:textId="77777777" w:rsidR="00666AE4" w:rsidRDefault="002369C1"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ascii="Times New Roman" w:hAnsi="Times New Roman" w:cs="宋体" w:hint="eastAsia"/>
          <w:kern w:val="0"/>
          <w:szCs w:val="32"/>
        </w:rPr>
        <w:t>本人</w:t>
      </w:r>
      <w:r>
        <w:rPr>
          <w:rFonts w:ascii="Times New Roman" w:hAnsi="Times New Roman" w:cs="宋体" w:hint="eastAsia"/>
          <w:kern w:val="0"/>
          <w:szCs w:val="32"/>
        </w:rPr>
        <w:t>XXX</w:t>
      </w:r>
      <w:r>
        <w:rPr>
          <w:rFonts w:ascii="Times New Roman" w:hAnsi="Times New Roman" w:cs="宋体" w:hint="eastAsia"/>
          <w:kern w:val="0"/>
          <w:szCs w:val="32"/>
        </w:rPr>
        <w:t>，身份证号：</w:t>
      </w:r>
      <w:r>
        <w:rPr>
          <w:rFonts w:ascii="Times New Roman" w:hAnsi="Times New Roman" w:cs="宋体" w:hint="eastAsia"/>
          <w:kern w:val="0"/>
          <w:szCs w:val="32"/>
        </w:rPr>
        <w:t>XXXXXXXXXXXXXXXXXX</w:t>
      </w:r>
      <w:r>
        <w:rPr>
          <w:rFonts w:ascii="Times New Roman" w:hAnsi="Times New Roman" w:cs="宋体" w:hint="eastAsia"/>
          <w:kern w:val="0"/>
          <w:szCs w:val="32"/>
        </w:rPr>
        <w:t>，公共科目笔试总成绩：</w:t>
      </w:r>
      <w:r>
        <w:rPr>
          <w:rFonts w:ascii="Times New Roman" w:hAnsi="Times New Roman" w:cs="宋体" w:hint="eastAsia"/>
          <w:kern w:val="0"/>
          <w:szCs w:val="32"/>
        </w:rPr>
        <w:t>XXXXX</w:t>
      </w:r>
      <w:r>
        <w:rPr>
          <w:rFonts w:ascii="Times New Roman" w:hAnsi="Times New Roman" w:cs="宋体" w:hint="eastAsia"/>
          <w:kern w:val="0"/>
          <w:szCs w:val="32"/>
        </w:rPr>
        <w:t>，报考</w:t>
      </w:r>
      <w:r>
        <w:rPr>
          <w:rFonts w:ascii="Times New Roman" w:hAnsi="Times New Roman" w:cs="宋体" w:hint="eastAsia"/>
          <w:kern w:val="0"/>
          <w:szCs w:val="32"/>
        </w:rPr>
        <w:t>XX</w:t>
      </w:r>
      <w:r>
        <w:rPr>
          <w:rFonts w:ascii="Times New Roman" w:hAnsi="Times New Roman" w:cs="宋体" w:hint="eastAsia"/>
          <w:kern w:val="0"/>
          <w:szCs w:val="32"/>
        </w:rPr>
        <w:t>职位，已进入该职位面试名单。我能够按照规定的时间和要求参加面试。</w:t>
      </w:r>
    </w:p>
    <w:p w14:paraId="53F11897" w14:textId="77777777" w:rsidR="00666AE4" w:rsidRDefault="00666AE4"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</w:rPr>
      </w:pPr>
    </w:p>
    <w:p w14:paraId="63492DF9" w14:textId="77777777" w:rsidR="00666AE4" w:rsidRDefault="00666AE4"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</w:rPr>
      </w:pPr>
    </w:p>
    <w:p w14:paraId="0975907D" w14:textId="77777777" w:rsidR="00666AE4" w:rsidRDefault="002369C1">
      <w:pPr>
        <w:widowControl/>
        <w:tabs>
          <w:tab w:val="left" w:pos="548"/>
        </w:tabs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ascii="Times New Roman" w:hAnsi="Times New Roman" w:cs="宋体" w:hint="eastAsia"/>
          <w:kern w:val="0"/>
          <w:szCs w:val="32"/>
        </w:rPr>
        <w:tab/>
      </w:r>
      <w:r>
        <w:rPr>
          <w:rFonts w:ascii="Times New Roman" w:hAnsi="Times New Roman" w:cs="宋体" w:hint="eastAsia"/>
          <w:kern w:val="0"/>
          <w:szCs w:val="32"/>
        </w:rPr>
        <w:t xml:space="preserve">         </w:t>
      </w:r>
      <w:r>
        <w:rPr>
          <w:rFonts w:ascii="Times New Roman" w:hAnsi="Times New Roman" w:cs="宋体" w:hint="eastAsia"/>
          <w:kern w:val="0"/>
          <w:szCs w:val="32"/>
        </w:rPr>
        <w:t>姓名（考生本人手写签名）：</w:t>
      </w:r>
    </w:p>
    <w:p w14:paraId="7E34B584" w14:textId="77777777" w:rsidR="00666AE4" w:rsidRDefault="002369C1">
      <w:pPr>
        <w:widowControl/>
        <w:adjustRightInd w:val="0"/>
        <w:snapToGrid w:val="0"/>
        <w:spacing w:line="560" w:lineRule="exact"/>
        <w:ind w:firstLineChars="1700" w:firstLine="544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ascii="Times New Roman" w:hAnsi="Times New Roman" w:cs="宋体" w:hint="eastAsia"/>
          <w:kern w:val="0"/>
          <w:szCs w:val="32"/>
        </w:rPr>
        <w:t>日期：</w:t>
      </w:r>
    </w:p>
    <w:p w14:paraId="72312D93" w14:textId="696D0C96" w:rsidR="00666AE4" w:rsidRDefault="00666AE4" w:rsidP="00DB1D1E">
      <w:pPr>
        <w:ind w:firstLineChars="0" w:firstLine="0"/>
        <w:rPr>
          <w:rFonts w:ascii="黑体" w:eastAsia="黑体" w:hAnsi="黑体" w:cs="黑体" w:hint="eastAsia"/>
        </w:rPr>
      </w:pPr>
    </w:p>
    <w:sectPr w:rsidR="00666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441D" w14:textId="77777777" w:rsidR="002369C1" w:rsidRDefault="002369C1">
      <w:pPr>
        <w:spacing w:line="240" w:lineRule="auto"/>
        <w:ind w:firstLine="640"/>
      </w:pPr>
      <w:r>
        <w:separator/>
      </w:r>
    </w:p>
  </w:endnote>
  <w:endnote w:type="continuationSeparator" w:id="0">
    <w:p w14:paraId="666320FA" w14:textId="77777777" w:rsidR="002369C1" w:rsidRDefault="002369C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DF18" w14:textId="77777777" w:rsidR="00DB1D1E" w:rsidRDefault="00DB1D1E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5A24" w14:textId="77777777" w:rsidR="00666AE4" w:rsidRDefault="002369C1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8932C" wp14:editId="0E22F29A">
              <wp:simplePos x="0" y="0"/>
              <wp:positionH relativeFrom="margin">
                <wp:posOffset>4599305</wp:posOffset>
              </wp:positionH>
              <wp:positionV relativeFrom="paragraph">
                <wp:posOffset>243840</wp:posOffset>
              </wp:positionV>
              <wp:extent cx="182880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1BBE9" w14:textId="77777777" w:rsidR="00666AE4" w:rsidRDefault="002369C1">
                          <w:pPr>
                            <w:pStyle w:val="a4"/>
                            <w:spacing w:line="240" w:lineRule="atLeast"/>
                            <w:ind w:leftChars="100" w:left="320" w:rightChars="100" w:right="320"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893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62.15pt;margin-top:19.2pt;width:2in;height:18.0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" filled="f" stroked="f" strokeweight=".5pt">
              <v:textbox inset="0,0,0,0">
                <w:txbxContent>
                  <w:p w14:paraId="6DC1BBE9" w14:textId="77777777" w:rsidR="00666AE4" w:rsidRDefault="002369C1">
                    <w:pPr>
                      <w:pStyle w:val="a4"/>
                      <w:spacing w:line="240" w:lineRule="atLeast"/>
                      <w:ind w:leftChars="100" w:left="320" w:rightChars="100" w:right="320"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68" w14:textId="77777777" w:rsidR="00DB1D1E" w:rsidRDefault="00DB1D1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CC52" w14:textId="77777777" w:rsidR="002369C1" w:rsidRDefault="002369C1">
      <w:pPr>
        <w:spacing w:line="240" w:lineRule="auto"/>
        <w:ind w:firstLine="640"/>
      </w:pPr>
      <w:r>
        <w:separator/>
      </w:r>
    </w:p>
  </w:footnote>
  <w:footnote w:type="continuationSeparator" w:id="0">
    <w:p w14:paraId="7CC5C5B6" w14:textId="77777777" w:rsidR="002369C1" w:rsidRDefault="002369C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5318" w14:textId="77777777" w:rsidR="00DB1D1E" w:rsidRDefault="00DB1D1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4BC5" w14:textId="77777777" w:rsidR="00DB1D1E" w:rsidRDefault="00DB1D1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FDE7" w14:textId="77777777" w:rsidR="00DB1D1E" w:rsidRDefault="00DB1D1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I3MzE4ZWU3ZTYzNTkxODdkY2JjZThlOGE1MDFkZTAifQ=="/>
  </w:docVars>
  <w:rsids>
    <w:rsidRoot w:val="1B4D402D"/>
    <w:rsid w:val="002369C1"/>
    <w:rsid w:val="00666AE4"/>
    <w:rsid w:val="00DB1D1E"/>
    <w:rsid w:val="07CA28FB"/>
    <w:rsid w:val="0A300AAE"/>
    <w:rsid w:val="0A541910"/>
    <w:rsid w:val="1B4D402D"/>
    <w:rsid w:val="1C656FCC"/>
    <w:rsid w:val="1F8F0EA3"/>
    <w:rsid w:val="1FAD333E"/>
    <w:rsid w:val="23695A92"/>
    <w:rsid w:val="244329B4"/>
    <w:rsid w:val="29691B9B"/>
    <w:rsid w:val="2C870692"/>
    <w:rsid w:val="3297406D"/>
    <w:rsid w:val="350C59D5"/>
    <w:rsid w:val="350F18B9"/>
    <w:rsid w:val="3B4A7E96"/>
    <w:rsid w:val="40BE4363"/>
    <w:rsid w:val="40F448FA"/>
    <w:rsid w:val="41EA626A"/>
    <w:rsid w:val="43A721E3"/>
    <w:rsid w:val="4BA35CA1"/>
    <w:rsid w:val="4C443F1B"/>
    <w:rsid w:val="50B31575"/>
    <w:rsid w:val="5AA30BFC"/>
    <w:rsid w:val="5F4E6AFE"/>
    <w:rsid w:val="6CE8722D"/>
    <w:rsid w:val="71175BA5"/>
    <w:rsid w:val="7E8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B3750"/>
  <w15:docId w15:val="{5062EA6C-75E2-48E0-83D6-FD55299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3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ascii="楷体_GB2312" w:eastAsia="楷体_GB2312" w:hAnsi="楷体_GB2312"/>
    </w:rPr>
  </w:style>
  <w:style w:type="paragraph" w:styleId="4">
    <w:name w:val="heading 4"/>
    <w:basedOn w:val="a"/>
    <w:next w:val="a"/>
    <w:unhideWhenUsed/>
    <w:qFormat/>
    <w:pPr>
      <w:keepNext/>
      <w:keepLines/>
      <w:spacing w:line="0" w:lineRule="atLeast"/>
      <w:ind w:firstLineChars="0"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x\Desktop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千仙舞</dc:creator>
  <cp:lastModifiedBy>田 景丹</cp:lastModifiedBy>
  <cp:revision>2</cp:revision>
  <dcterms:created xsi:type="dcterms:W3CDTF">2022-06-06T07:59:00Z</dcterms:created>
  <dcterms:modified xsi:type="dcterms:W3CDTF">2022-06-10T06:20:00Z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2AED645CDD974C1C8FAC3D01E5151AB6</vt:lpwstr>
  </property>
</Properties>
</file>