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abs>
          <w:tab w:val="left" w:pos="360"/>
        </w:tabs>
        <w:spacing w:line="560" w:lineRule="exact"/>
        <w:textAlignment w:val="baseline"/>
        <w:rPr>
          <w:rFonts w:ascii="黑体" w:hAnsi="黑体" w:eastAsia="黑体"/>
          <w:sz w:val="26"/>
          <w:szCs w:val="32"/>
        </w:rPr>
      </w:pPr>
      <w:r>
        <w:rPr>
          <w:rFonts w:hint="eastAsia" w:ascii="黑体" w:hAnsi="黑体" w:eastAsia="黑体"/>
          <w:sz w:val="26"/>
          <w:szCs w:val="32"/>
        </w:rPr>
        <w:t>附件</w:t>
      </w:r>
      <w:r>
        <w:rPr>
          <w:rFonts w:hint="eastAsia" w:ascii="黑体" w:hAnsi="黑体" w:eastAsia="黑体"/>
          <w:sz w:val="26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26"/>
          <w:szCs w:val="32"/>
        </w:rPr>
        <w:t>：</w:t>
      </w:r>
    </w:p>
    <w:tbl>
      <w:tblPr>
        <w:tblStyle w:val="4"/>
        <w:tblW w:w="1016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03"/>
        <w:gridCol w:w="1080"/>
        <w:gridCol w:w="463"/>
        <w:gridCol w:w="848"/>
        <w:gridCol w:w="1440"/>
        <w:gridCol w:w="557"/>
        <w:gridCol w:w="162"/>
        <w:gridCol w:w="1210"/>
        <w:gridCol w:w="1169"/>
        <w:gridCol w:w="236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0168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color w:val="000000" w:themeColor="text1"/>
                <w:sz w:val="40"/>
                <w:szCs w:val="40"/>
                <w:highlight w:val="none"/>
                <w:shd w:val="clear" w:fill="FFFFFF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毕节市七星关区中医妇幼集团2023年面向社会公开招聘编外护理人员报名表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69" w:type="dxa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646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23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出生日期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政治面貌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户籍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所在地</w:t>
            </w:r>
          </w:p>
        </w:tc>
        <w:tc>
          <w:tcPr>
            <w:tcW w:w="453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毕业院校</w:t>
            </w:r>
          </w:p>
        </w:tc>
        <w:tc>
          <w:tcPr>
            <w:tcW w:w="39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毕业时间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769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64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848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71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专业</w:t>
            </w:r>
          </w:p>
        </w:tc>
        <w:tc>
          <w:tcPr>
            <w:tcW w:w="2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36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电子邮箱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6"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33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岗位代码</w:t>
            </w:r>
          </w:p>
        </w:tc>
        <w:tc>
          <w:tcPr>
            <w:tcW w:w="35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主要简历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（从高中开始填写）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952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报名信息确认栏</w:t>
            </w:r>
          </w:p>
        </w:tc>
        <w:tc>
          <w:tcPr>
            <w:tcW w:w="821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以上填写信息均为本人真实情况，若有虚假、遗漏、错误，责任自负。</w:t>
            </w:r>
          </w:p>
          <w:p>
            <w:pPr>
              <w:widowControl/>
              <w:spacing w:line="360" w:lineRule="auto"/>
              <w:ind w:firstLine="720" w:firstLineChars="30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报考人员签名：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意见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ind w:left="4515" w:leftChars="2150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left="5357" w:leftChars="2551" w:firstLine="0" w:firstLineChars="0"/>
              <w:jc w:val="left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审查人签字：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872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考生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粘贴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相片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处</w:t>
            </w:r>
          </w:p>
        </w:tc>
        <w:tc>
          <w:tcPr>
            <w:tcW w:w="929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（本人近期免冠1寸同底彩色照片4张，照片后请写上姓名）</w:t>
            </w:r>
          </w:p>
        </w:tc>
      </w:tr>
    </w:tbl>
    <w:p>
      <w:r>
        <w:rPr>
          <w:rFonts w:hint="eastAsia"/>
        </w:rPr>
        <w:t>备注：报名信息表需要打印，不可手写填。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0EB4FA07-532B-44B6-8C70-63DB42FA402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CB9341B-1200-4493-98FB-6C3EFFE315F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hMTVmYWM0N2U1ZDI1ZGU0ODcxNTU1ZTM4NDg5NjkifQ=="/>
  </w:docVars>
  <w:rsids>
    <w:rsidRoot w:val="4D311B17"/>
    <w:rsid w:val="0039395F"/>
    <w:rsid w:val="003A06E9"/>
    <w:rsid w:val="00B164A4"/>
    <w:rsid w:val="00B20344"/>
    <w:rsid w:val="04C04A90"/>
    <w:rsid w:val="062C650D"/>
    <w:rsid w:val="06E31DF7"/>
    <w:rsid w:val="0983482B"/>
    <w:rsid w:val="09E63BD7"/>
    <w:rsid w:val="0A0A7332"/>
    <w:rsid w:val="0B9D7672"/>
    <w:rsid w:val="0E3C230B"/>
    <w:rsid w:val="0E491953"/>
    <w:rsid w:val="0E6B741A"/>
    <w:rsid w:val="0F772ECD"/>
    <w:rsid w:val="101728A4"/>
    <w:rsid w:val="1217350A"/>
    <w:rsid w:val="143C0027"/>
    <w:rsid w:val="14B264BF"/>
    <w:rsid w:val="14CE35F4"/>
    <w:rsid w:val="14EC5A0A"/>
    <w:rsid w:val="16AB5E02"/>
    <w:rsid w:val="170B4D1A"/>
    <w:rsid w:val="175367D1"/>
    <w:rsid w:val="1A4009EA"/>
    <w:rsid w:val="1C5A218F"/>
    <w:rsid w:val="1E10781D"/>
    <w:rsid w:val="1EC90BB9"/>
    <w:rsid w:val="1F9E389D"/>
    <w:rsid w:val="1FB216CB"/>
    <w:rsid w:val="270C655B"/>
    <w:rsid w:val="27292A40"/>
    <w:rsid w:val="288A565F"/>
    <w:rsid w:val="29F82D95"/>
    <w:rsid w:val="2AE97033"/>
    <w:rsid w:val="2C660B05"/>
    <w:rsid w:val="2CD75603"/>
    <w:rsid w:val="2D5B660B"/>
    <w:rsid w:val="2FD82475"/>
    <w:rsid w:val="303A190E"/>
    <w:rsid w:val="3281414C"/>
    <w:rsid w:val="339A1701"/>
    <w:rsid w:val="35190102"/>
    <w:rsid w:val="3525352D"/>
    <w:rsid w:val="37A72628"/>
    <w:rsid w:val="38C45E45"/>
    <w:rsid w:val="3A5974CF"/>
    <w:rsid w:val="3EB05433"/>
    <w:rsid w:val="40EA5318"/>
    <w:rsid w:val="425013C5"/>
    <w:rsid w:val="42673E42"/>
    <w:rsid w:val="43A10125"/>
    <w:rsid w:val="450F3375"/>
    <w:rsid w:val="4A6E707B"/>
    <w:rsid w:val="4CCD6265"/>
    <w:rsid w:val="4D22322B"/>
    <w:rsid w:val="4D311B17"/>
    <w:rsid w:val="504800C0"/>
    <w:rsid w:val="506B22BB"/>
    <w:rsid w:val="5349581A"/>
    <w:rsid w:val="566A3124"/>
    <w:rsid w:val="58290E98"/>
    <w:rsid w:val="5AC6722A"/>
    <w:rsid w:val="5AEA6A4D"/>
    <w:rsid w:val="5C281B93"/>
    <w:rsid w:val="5E2E4317"/>
    <w:rsid w:val="60895E19"/>
    <w:rsid w:val="61997471"/>
    <w:rsid w:val="61F145DA"/>
    <w:rsid w:val="62317A98"/>
    <w:rsid w:val="63640AAF"/>
    <w:rsid w:val="64827157"/>
    <w:rsid w:val="64B366F2"/>
    <w:rsid w:val="65E502CE"/>
    <w:rsid w:val="69725CDE"/>
    <w:rsid w:val="6A3E02EC"/>
    <w:rsid w:val="6B053A27"/>
    <w:rsid w:val="6B8033C3"/>
    <w:rsid w:val="6D535020"/>
    <w:rsid w:val="6E8D4B64"/>
    <w:rsid w:val="70EA75E8"/>
    <w:rsid w:val="73BC0559"/>
    <w:rsid w:val="74196E8F"/>
    <w:rsid w:val="75ED1252"/>
    <w:rsid w:val="760D31D5"/>
    <w:rsid w:val="795B3C4A"/>
    <w:rsid w:val="797571C9"/>
    <w:rsid w:val="7A4E7D80"/>
    <w:rsid w:val="7A6851BA"/>
    <w:rsid w:val="7A837215"/>
    <w:rsid w:val="7B9529E1"/>
    <w:rsid w:val="7B977975"/>
    <w:rsid w:val="7F13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219</Words>
  <Characters>222</Characters>
  <Lines>2</Lines>
  <Paragraphs>1</Paragraphs>
  <TotalTime>1</TotalTime>
  <ScaleCrop>false</ScaleCrop>
  <LinksUpToDate>false</LinksUpToDate>
  <CharactersWithSpaces>257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2021-08-24T11:53:00Z</dcterms:created>
  <dc:creator>魂兮梦兮今夕何夕</dc:creator>
  <cp:lastModifiedBy>独自等待</cp:lastModifiedBy>
  <cp:lastPrinted>2023-02-09T10:18:00Z</cp:lastPrinted>
  <dcterms:modified xsi:type="dcterms:W3CDTF">2023-03-06T01:19:56Z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1A09CFCC13C849F1BC32579D76C09416</vt:lpwstr>
  </property>
</Properties>
</file>