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/>
          <w:sz w:val="30"/>
          <w:szCs w:val="30"/>
        </w:rPr>
        <w:t>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（同意报考）证明</w:t>
      </w:r>
    </w:p>
    <w:p>
      <w:pPr>
        <w:rPr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开阳县卫健局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招聘办公室：</w:t>
      </w:r>
      <w:bookmarkStart w:id="0" w:name="_GoBack"/>
      <w:bookmarkEnd w:id="0"/>
    </w:p>
    <w:p>
      <w:pPr>
        <w:tabs>
          <w:tab w:val="left" w:pos="6237"/>
        </w:tabs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，为我单位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正式□/临时□</w:t>
      </w:r>
      <w:r>
        <w:rPr>
          <w:rFonts w:hint="eastAsia" w:ascii="仿宋_GB2312" w:hAnsi="仿宋_GB2312" w:eastAsia="仿宋_GB2312" w:cs="仿宋_GB2312"/>
          <w:sz w:val="32"/>
          <w:szCs w:val="32"/>
        </w:rPr>
        <w:t>职工，该同志从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</w:p>
    <w:p>
      <w:pPr>
        <w:tabs>
          <w:tab w:val="left" w:pos="6237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（部门）从事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（岗位）工作。经研究，同意其报考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开阳县卫健系统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2023年简化程序择优招聘乡镇卫生院工作人员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</w:p>
    <w:p>
      <w:pPr>
        <w:ind w:firstLine="4640" w:firstLineChars="14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yYTE1NzhmMTNkNmU5ZjFjNzVmNzU1MTJhZDdjODYifQ=="/>
  </w:docVars>
  <w:rsids>
    <w:rsidRoot w:val="00F73DFB"/>
    <w:rsid w:val="000259AF"/>
    <w:rsid w:val="0007130B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9271B"/>
    <w:rsid w:val="00295BAA"/>
    <w:rsid w:val="0033413B"/>
    <w:rsid w:val="00336060"/>
    <w:rsid w:val="003573D2"/>
    <w:rsid w:val="003939A8"/>
    <w:rsid w:val="003B15E8"/>
    <w:rsid w:val="003D0318"/>
    <w:rsid w:val="0045788B"/>
    <w:rsid w:val="00557757"/>
    <w:rsid w:val="005B66E3"/>
    <w:rsid w:val="005E7804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1120"/>
    <w:rsid w:val="008A1238"/>
    <w:rsid w:val="00913D6E"/>
    <w:rsid w:val="00921DAB"/>
    <w:rsid w:val="009621AE"/>
    <w:rsid w:val="00A074DE"/>
    <w:rsid w:val="00A4474C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221B0F42"/>
    <w:rsid w:val="2CEF1A17"/>
    <w:rsid w:val="2DFE33B1"/>
    <w:rsid w:val="42E11D5C"/>
    <w:rsid w:val="44F63C0C"/>
    <w:rsid w:val="679D628F"/>
    <w:rsid w:val="6A1A1206"/>
    <w:rsid w:val="773D5227"/>
    <w:rsid w:val="7E8755BB"/>
    <w:rsid w:val="F7FBC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134</Words>
  <Characters>141</Characters>
  <Lines>0</Lines>
  <Paragraphs>0</Paragraphs>
  <TotalTime>11</TotalTime>
  <ScaleCrop>false</ScaleCrop>
  <LinksUpToDate>false</LinksUpToDate>
  <CharactersWithSpaces>209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2016-06-17T14:25:00Z</dcterms:created>
  <dc:creator>User</dc:creator>
  <cp:lastModifiedBy>lenovo</cp:lastModifiedBy>
  <cp:lastPrinted>2019-07-31T18:16:00Z</cp:lastPrinted>
  <dcterms:modified xsi:type="dcterms:W3CDTF">2023-09-19T12:03:58Z</dcterms:modified>
  <dc:title>附件15：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12055584CB54451BB17264AB60A56113_12</vt:lpwstr>
  </property>
</Properties>
</file>