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（同意报考）证明</w:t>
      </w:r>
    </w:p>
    <w:p>
      <w:pPr>
        <w:rPr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修文县人民医院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办公室：</w:t>
      </w:r>
    </w:p>
    <w:p>
      <w:pPr>
        <w:tabs>
          <w:tab w:val="left" w:pos="6237"/>
        </w:tabs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正式□/临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时□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（岗位）工作。经研究，同意其报考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修文县人民医院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2024年公开招聘编制外专业技术人员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章）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zg0ZGM2NGE0YTY3NmY0YjE4M2ZhNTRkZTEwMjUifQ=="/>
  </w:docVars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95275BA"/>
    <w:rsid w:val="221B0F42"/>
    <w:rsid w:val="2CEF1A17"/>
    <w:rsid w:val="2DFE33B1"/>
    <w:rsid w:val="303A4153"/>
    <w:rsid w:val="3AD11517"/>
    <w:rsid w:val="42E11D5C"/>
    <w:rsid w:val="44F63C0C"/>
    <w:rsid w:val="5F7D704B"/>
    <w:rsid w:val="679D628F"/>
    <w:rsid w:val="6A1A1206"/>
    <w:rsid w:val="6DE10754"/>
    <w:rsid w:val="773D5227"/>
    <w:rsid w:val="7E8755BB"/>
    <w:rsid w:val="F7FB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134</Words>
  <Characters>141</Characters>
  <Lines>0</Lines>
  <Paragraphs>0</Paragraphs>
  <TotalTime>30</TotalTime>
  <ScaleCrop>false</ScaleCrop>
  <LinksUpToDate>false</LinksUpToDate>
  <CharactersWithSpaces>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2016-06-17T14:25:00Z</dcterms:created>
  <dc:creator>User</dc:creator>
  <cp:lastModifiedBy>公平</cp:lastModifiedBy>
  <cp:lastPrinted>2019-07-31T18:16:00Z</cp:lastPrinted>
  <dcterms:modified xsi:type="dcterms:W3CDTF">2024-03-15T01:36:14Z</dcterms:modified>
  <dc:title>附件15：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A5328B9673594D0FA49761083F2F9CAB_13</vt:lpwstr>
  </property>
</Properties>
</file>